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2FD70" w14:textId="77777777" w:rsidR="00CA6CE7" w:rsidRPr="007E4E68" w:rsidRDefault="00CA6CE7" w:rsidP="00CA6CE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PATVIRTINTA</w:t>
      </w:r>
    </w:p>
    <w:p w14:paraId="03716FCF" w14:textId="77777777" w:rsidR="00CA6CE7" w:rsidRPr="007E4E68" w:rsidRDefault="00CA6CE7" w:rsidP="00CA6C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Šiaulių rajono savivaldybės tarybos</w:t>
      </w:r>
    </w:p>
    <w:p w14:paraId="31DAFB91" w14:textId="77777777" w:rsidR="00CA6CE7" w:rsidRPr="007E4E68" w:rsidRDefault="00CA6CE7" w:rsidP="00CA6C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2019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liepos 2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sprendimu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Nr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 T-247</w:t>
      </w:r>
    </w:p>
    <w:p w14:paraId="65CBA74C" w14:textId="78E0482F" w:rsidR="000D4CD7" w:rsidRPr="007E4E68" w:rsidRDefault="00DD6C7C" w:rsidP="000D4C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0D4CD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Šiaulių rajono savivaldybės tarybos</w:t>
      </w:r>
    </w:p>
    <w:p w14:paraId="50DDE8F9" w14:textId="0927BFF2" w:rsidR="000D4CD7" w:rsidRPr="007E4E68" w:rsidRDefault="000D4CD7" w:rsidP="000D4C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rugsėjo </w:t>
      </w:r>
      <w:r w:rsidR="007E3B01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 sprendim</w:t>
      </w:r>
      <w:r w:rsidR="003F7ECD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Nr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 T-</w:t>
      </w:r>
      <w:r w:rsidR="00373DCF">
        <w:rPr>
          <w:rFonts w:ascii="Times New Roman" w:eastAsia="Times New Roman" w:hAnsi="Times New Roman" w:cs="Times New Roman"/>
          <w:sz w:val="24"/>
          <w:szCs w:val="24"/>
          <w:lang w:eastAsia="zh-CN"/>
        </w:rPr>
        <w:t>319</w:t>
      </w:r>
    </w:p>
    <w:p w14:paraId="2CB6A0DB" w14:textId="0748661C" w:rsidR="003F7ECD" w:rsidRPr="007E4E68" w:rsidRDefault="00DD6C7C" w:rsidP="000D4C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r w:rsidR="003F7ECD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edakcija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38F1B953" w14:textId="77777777" w:rsidR="00CA6CE7" w:rsidRPr="007E4E68" w:rsidRDefault="00CA6CE7" w:rsidP="00CA6C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5F8237" w14:textId="77777777" w:rsidR="00CA6CE7" w:rsidRPr="007E4E68" w:rsidRDefault="00CA6CE7" w:rsidP="00CA6CE7">
      <w:pPr>
        <w:suppressAutoHyphens/>
        <w:spacing w:after="12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134262" w14:textId="77777777" w:rsidR="00CA6CE7" w:rsidRPr="007E4E68" w:rsidRDefault="00CA6CE7" w:rsidP="00CA6CE7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LT" w:eastAsia="Times New Roman" w:hAnsi="TimesLT" w:cs="TimesLT"/>
          <w:b/>
          <w:caps/>
          <w:sz w:val="24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Mokinių priėmimo į </w:t>
      </w:r>
      <w:r w:rsidRPr="007E4E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ŠIAULIŲ RAJONO SAVIVALDYBĖS NEFORMALIOJO VAIKŲ ŠVIETIMO IR FORMALŲJĮ ŠVIETIMĄ PAPILDANČIO UGDYMO MOKYKLAS </w:t>
      </w:r>
      <w:r w:rsidRPr="007E4E68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tvarkOS APRAŠAS</w:t>
      </w:r>
    </w:p>
    <w:p w14:paraId="68E6919A" w14:textId="77777777" w:rsidR="00CA6CE7" w:rsidRPr="007E4E68" w:rsidRDefault="00CA6CE7" w:rsidP="00CA6CE7">
      <w:pPr>
        <w:tabs>
          <w:tab w:val="left" w:pos="993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706C9F47" w14:textId="77777777" w:rsidR="00CA6CE7" w:rsidRPr="007E4E68" w:rsidRDefault="00CA6CE7" w:rsidP="00CA6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 SKYRIUS</w:t>
      </w:r>
    </w:p>
    <w:p w14:paraId="12275AEF" w14:textId="77777777" w:rsidR="00CA6CE7" w:rsidRPr="007E4E68" w:rsidRDefault="00CA6CE7" w:rsidP="00CA6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_Hlk10039187"/>
      <w:r w:rsidRPr="007E4E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BENDROSIOS NUOSTATOS</w:t>
      </w:r>
    </w:p>
    <w:p w14:paraId="0AD84B49" w14:textId="77777777" w:rsidR="00CA6CE7" w:rsidRPr="007E4E68" w:rsidRDefault="00CA6CE7" w:rsidP="00CA6CE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6CCD56F" w14:textId="4D782D9A" w:rsidR="00CA6CE7" w:rsidRPr="007E4E68" w:rsidRDefault="00CA6CE7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1. Mokinių priėmimo į Šiaulių rajono savivaldybės neformaliojo vaikų švietimo ir formalųjį švietimą papildančio ugdymo mokyklas tvarkos aprašas (toliau – Aprašas) reglamentuoja</w:t>
      </w:r>
      <w:r w:rsidR="004E1562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neformaliojo švietimo ir formalųjį švietimą papildančias programas ir mokymosi trukmę,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1562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mokinių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priėmimą į Šiaulių rajono savivaldybės neformaliojo vaikų švietimo ir formalųjį švietimą papildančio ugdymo mokyklas (toliau – Mokykla) mokytis pagal </w:t>
      </w:r>
      <w:bookmarkStart w:id="2" w:name="_Hlk111702104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neformaliojo švietimo ir formalųjį švietimą papildančias</w:t>
      </w:r>
      <w:bookmarkEnd w:id="2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programas.</w:t>
      </w:r>
    </w:p>
    <w:bookmarkEnd w:id="1"/>
    <w:p w14:paraId="1B24D9B8" w14:textId="77777777" w:rsidR="00CA6CE7" w:rsidRPr="007E4E68" w:rsidRDefault="00CA6CE7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2. Į Mokyklas priimami Šiaulių rajono savivaldybės teritorijoje gyvenantys arba šioje teritorijoje esančiose bendrojo ugdymo mokyklose ir kitose švietimo įstaigose besimokantys mokiniai.</w:t>
      </w:r>
    </w:p>
    <w:p w14:paraId="6FC12BE0" w14:textId="23D544DB" w:rsidR="00CA6CE7" w:rsidRPr="007E4E68" w:rsidRDefault="00CA6CE7" w:rsidP="00CA6CE7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Mokyklos dirba pagal ugdymo planus ir </w:t>
      </w:r>
      <w:r w:rsidR="001E1FFC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teisės aktų nustatyta tvarka </w:t>
      </w:r>
      <w:r w:rsidR="00F64ECF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patvirtintas </w:t>
      </w:r>
      <w:r w:rsidR="004E1562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neformaliojo švietimo ir</w:t>
      </w:r>
      <w:r w:rsidR="008C745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ar</w:t>
      </w:r>
      <w:r w:rsidR="004E1562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formalųjį švietimą papildančias</w:t>
      </w:r>
      <w:r w:rsidR="00F64ECF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programas.</w:t>
      </w:r>
    </w:p>
    <w:p w14:paraId="60BD2DE1" w14:textId="77777777" w:rsidR="00CA6CE7" w:rsidRPr="007E4E68" w:rsidRDefault="00CA6CE7" w:rsidP="00CA6CE7">
      <w:pPr>
        <w:tabs>
          <w:tab w:val="left" w:pos="0"/>
          <w:tab w:val="left" w:pos="126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495F42B" w14:textId="77777777" w:rsidR="00CA6CE7" w:rsidRPr="007E4E68" w:rsidRDefault="00CA6CE7" w:rsidP="00CA6CE7">
      <w:pPr>
        <w:keepNext/>
        <w:tabs>
          <w:tab w:val="left" w:pos="7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II SKYRIUS</w:t>
      </w:r>
    </w:p>
    <w:p w14:paraId="17C4F0E3" w14:textId="77777777" w:rsidR="00CA6CE7" w:rsidRPr="007E4E68" w:rsidRDefault="00CA6CE7" w:rsidP="00CA6CE7">
      <w:pPr>
        <w:keepNext/>
        <w:tabs>
          <w:tab w:val="left" w:pos="7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4E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PROGRAMOS IR MOKYMOSI TRUKMĖ</w:t>
      </w:r>
    </w:p>
    <w:p w14:paraId="7959F114" w14:textId="77777777" w:rsidR="00CA6CE7" w:rsidRPr="007E4E68" w:rsidRDefault="00CA6CE7" w:rsidP="00CA6C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828A73" w14:textId="0572CD51" w:rsidR="00CA6CE7" w:rsidRPr="007E4E68" w:rsidRDefault="00CA6CE7" w:rsidP="00CA6CE7">
      <w:pPr>
        <w:keepNext/>
        <w:tabs>
          <w:tab w:val="left" w:pos="1260"/>
        </w:tabs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Šiaulių r.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Kuršėnų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meno mokykla (toliau – Meno mokykla) priima mokinius į: </w:t>
      </w:r>
    </w:p>
    <w:p w14:paraId="4D060CC2" w14:textId="40472C14" w:rsidR="00CA6CE7" w:rsidRPr="007E4E68" w:rsidRDefault="00CA6CE7" w:rsidP="00CA6CE7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 </w:t>
      </w:r>
      <w:bookmarkStart w:id="3" w:name="_Hlk111018991"/>
      <w:r w:rsidR="000051A4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neformaliojo</w:t>
      </w:r>
      <w:bookmarkEnd w:id="3"/>
      <w:r w:rsidR="000051A4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ankstyvojo muzikinio ugdymo vienerių metų trukmės programą;</w:t>
      </w:r>
    </w:p>
    <w:p w14:paraId="7C24440B" w14:textId="00307DDD" w:rsidR="00CA6CE7" w:rsidRPr="007E4E68" w:rsidRDefault="00CA6CE7" w:rsidP="00CA6CE7">
      <w:pPr>
        <w:keepNext/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 </w:t>
      </w:r>
      <w:r w:rsidRPr="007E4E68">
        <w:rPr>
          <w:rFonts w:ascii="Times New Roman" w:hAnsi="Times New Roman" w:cs="Times New Roman"/>
          <w:sz w:val="24"/>
          <w:szCs w:val="24"/>
        </w:rPr>
        <w:t xml:space="preserve">fortepijono, smuiko, violončelės, akordeono, fleitos, klarneto, saksofono, trimito, birbynės, </w:t>
      </w:r>
      <w:proofErr w:type="spellStart"/>
      <w:r w:rsidRPr="007E4E68">
        <w:rPr>
          <w:rFonts w:ascii="Times New Roman" w:hAnsi="Times New Roman" w:cs="Times New Roman"/>
          <w:sz w:val="24"/>
          <w:szCs w:val="24"/>
        </w:rPr>
        <w:t>lamzdelio</w:t>
      </w:r>
      <w:proofErr w:type="spellEnd"/>
      <w:r w:rsidRPr="007E4E68">
        <w:rPr>
          <w:rFonts w:ascii="Times New Roman" w:hAnsi="Times New Roman" w:cs="Times New Roman"/>
          <w:sz w:val="24"/>
          <w:szCs w:val="24"/>
        </w:rPr>
        <w:t xml:space="preserve">, kanklių, gitaros, bosinės gitaros, mušamųjų, </w:t>
      </w:r>
      <w:r w:rsidR="000F235B" w:rsidRPr="007E4E68">
        <w:rPr>
          <w:rFonts w:ascii="Times New Roman" w:hAnsi="Times New Roman" w:cs="Times New Roman"/>
          <w:sz w:val="24"/>
          <w:szCs w:val="24"/>
        </w:rPr>
        <w:t xml:space="preserve">skrabalų, </w:t>
      </w:r>
      <w:r w:rsidR="00807674" w:rsidRPr="007E4E68">
        <w:rPr>
          <w:rFonts w:ascii="Times New Roman" w:hAnsi="Times New Roman" w:cs="Times New Roman"/>
          <w:sz w:val="24"/>
          <w:szCs w:val="24"/>
        </w:rPr>
        <w:t xml:space="preserve">eufonijos, </w:t>
      </w:r>
      <w:r w:rsidRPr="007E4E68">
        <w:rPr>
          <w:rFonts w:ascii="Times New Roman" w:hAnsi="Times New Roman" w:cs="Times New Roman"/>
          <w:sz w:val="24"/>
          <w:szCs w:val="24"/>
        </w:rPr>
        <w:t>dainavimo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specialybių muzikinio ugdymo programas, kurių mokymosi trukmė priklauso nuo pasirenkamos programos:</w:t>
      </w:r>
    </w:p>
    <w:p w14:paraId="16534479" w14:textId="0EF6DC3D" w:rsidR="00CA6CE7" w:rsidRPr="007E4E68" w:rsidRDefault="00CA6CE7" w:rsidP="00CA6CE7">
      <w:pPr>
        <w:keepNext/>
        <w:tabs>
          <w:tab w:val="left" w:pos="1260"/>
        </w:tabs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4.2.1. pradinio muzikinio</w:t>
      </w:r>
      <w:r w:rsidR="000051A4" w:rsidRPr="007E4E68">
        <w:t xml:space="preserve"> </w:t>
      </w:r>
      <w:r w:rsidR="000051A4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formalųjį švietimą papildančio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ugdymo – 4 metai;</w:t>
      </w:r>
    </w:p>
    <w:p w14:paraId="13768DC8" w14:textId="1BA227C3" w:rsidR="00CA6CE7" w:rsidRPr="007E4E68" w:rsidRDefault="00CA6CE7" w:rsidP="00CA6CE7">
      <w:pPr>
        <w:keepNext/>
        <w:tabs>
          <w:tab w:val="left" w:pos="900"/>
          <w:tab w:val="left" w:pos="1080"/>
          <w:tab w:val="left" w:pos="1260"/>
        </w:tabs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4.2.2. pagrindinio muzikinio</w:t>
      </w:r>
      <w:r w:rsidR="000051A4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formalųjį švietimą papildančio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ugdymo – 4 metai;</w:t>
      </w:r>
    </w:p>
    <w:p w14:paraId="2D63C0B4" w14:textId="65F1BE25" w:rsidR="00262802" w:rsidRPr="007E4E68" w:rsidRDefault="00262802" w:rsidP="00262802">
      <w:pPr>
        <w:keepNext/>
        <w:tabs>
          <w:tab w:val="left" w:pos="900"/>
          <w:tab w:val="left" w:pos="1260"/>
        </w:tabs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4.2.3. neformaliojo išplėstinio muzikinio ugdymo – 2 metai;</w:t>
      </w:r>
    </w:p>
    <w:p w14:paraId="4629F17F" w14:textId="732BAB91" w:rsidR="00CA6CE7" w:rsidRPr="007E4E68" w:rsidRDefault="00CA6CE7" w:rsidP="00CA6CE7">
      <w:pPr>
        <w:keepNext/>
        <w:tabs>
          <w:tab w:val="left" w:pos="1260"/>
        </w:tabs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4.2.</w:t>
      </w:r>
      <w:r w:rsidR="00262802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BD0A32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neformaliojo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muzikos mėgėjų ugdymo – 4 metai;</w:t>
      </w:r>
    </w:p>
    <w:p w14:paraId="0CA3CE88" w14:textId="335FF075" w:rsidR="00CA6CE7" w:rsidRPr="007E4E68" w:rsidRDefault="00CA6CE7" w:rsidP="00CA6CE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4.2.5. neformaliojo </w:t>
      </w:r>
      <w:bookmarkStart w:id="4" w:name="_Hlk111029457"/>
      <w:r w:rsidR="00117DB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(suaugusiųjų) </w:t>
      </w:r>
      <w:bookmarkEnd w:id="4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muzik</w:t>
      </w:r>
      <w:r w:rsidR="00117DB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inio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ugdymo – 4 metai. </w:t>
      </w:r>
    </w:p>
    <w:p w14:paraId="0336F6BA" w14:textId="5B9743D9" w:rsidR="00CA6CE7" w:rsidRPr="007E4E68" w:rsidRDefault="00CA6CE7" w:rsidP="00CA6CE7">
      <w:pPr>
        <w:tabs>
          <w:tab w:val="left" w:pos="126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 dailės ugdymo </w:t>
      </w:r>
      <w:r w:rsidRPr="007E4E68">
        <w:rPr>
          <w:rFonts w:ascii="Times New Roman" w:hAnsi="Times New Roman" w:cs="Times New Roman"/>
          <w:sz w:val="24"/>
          <w:szCs w:val="24"/>
        </w:rPr>
        <w:t>programas</w:t>
      </w:r>
      <w:r w:rsidRPr="007E4E68">
        <w:rPr>
          <w:rFonts w:ascii="Times New Roman" w:hAnsi="Times New Roman" w:cs="Times New Roman"/>
          <w:bCs/>
          <w:sz w:val="24"/>
          <w:szCs w:val="24"/>
        </w:rPr>
        <w:t>, kurių mokymosi trukmė</w:t>
      </w:r>
      <w:r w:rsidR="00BD0A32" w:rsidRPr="007E4E68">
        <w:rPr>
          <w:rFonts w:ascii="Times New Roman" w:hAnsi="Times New Roman" w:cs="Times New Roman"/>
          <w:bCs/>
          <w:sz w:val="24"/>
          <w:szCs w:val="24"/>
        </w:rPr>
        <w:t xml:space="preserve"> priklauso nuo pasirenkamos programos</w:t>
      </w:r>
      <w:r w:rsidRPr="007E4E68">
        <w:rPr>
          <w:rFonts w:ascii="Times New Roman" w:hAnsi="Times New Roman" w:cs="Times New Roman"/>
          <w:bCs/>
          <w:sz w:val="24"/>
          <w:szCs w:val="24"/>
        </w:rPr>
        <w:t>:</w:t>
      </w:r>
    </w:p>
    <w:p w14:paraId="6EA3DD56" w14:textId="715E039E" w:rsidR="00CA6CE7" w:rsidRPr="007E4E68" w:rsidRDefault="00CA6CE7" w:rsidP="00CA6CE7">
      <w:pPr>
        <w:keepNext/>
        <w:tabs>
          <w:tab w:val="left" w:pos="1260"/>
        </w:tabs>
        <w:suppressAutoHyphens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4.3.1. pradinio dailės</w:t>
      </w:r>
      <w:r w:rsidR="00BD0A32" w:rsidRPr="007E4E68">
        <w:t xml:space="preserve"> </w:t>
      </w:r>
      <w:bookmarkStart w:id="5" w:name="_Hlk111018272"/>
      <w:r w:rsidR="00BD0A32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formalųjį švietimą papildančio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5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ugdymo – 3 metai;</w:t>
      </w:r>
    </w:p>
    <w:p w14:paraId="1F6F2D0C" w14:textId="3C634F4C" w:rsidR="00CA6CE7" w:rsidRPr="007E4E68" w:rsidRDefault="00CA6CE7" w:rsidP="00CA6CE7">
      <w:pPr>
        <w:keepNext/>
        <w:tabs>
          <w:tab w:val="left" w:pos="900"/>
          <w:tab w:val="left" w:pos="1260"/>
        </w:tabs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4.3.2. pagrindinio dailės</w:t>
      </w:r>
      <w:r w:rsidR="00BD0A32" w:rsidRPr="007E4E68">
        <w:t xml:space="preserve"> </w:t>
      </w:r>
      <w:r w:rsidR="00BD0A32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formalųjį švietimą papildančio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ugdymo – 4 metai;</w:t>
      </w:r>
    </w:p>
    <w:p w14:paraId="071FF90F" w14:textId="4C442C75" w:rsidR="00CA6CE7" w:rsidRPr="007E4E68" w:rsidRDefault="00CA6CE7" w:rsidP="00CA6CE7">
      <w:pPr>
        <w:keepNext/>
        <w:tabs>
          <w:tab w:val="left" w:pos="900"/>
          <w:tab w:val="left" w:pos="1260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4.3.3.</w:t>
      </w:r>
      <w:r w:rsidR="00BD0A32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neformaliojo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išplėstinio dailės ugdymo – 2 metai;</w:t>
      </w:r>
    </w:p>
    <w:p w14:paraId="70A263CD" w14:textId="3E630443" w:rsidR="00CA6CE7" w:rsidRPr="007E4E68" w:rsidRDefault="00CA6CE7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</w:rPr>
        <w:t>4.3.4. neformaliojo</w:t>
      </w:r>
      <w:r w:rsidR="00117DB0" w:rsidRPr="007E4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DB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(suaugusiųjų) </w:t>
      </w:r>
      <w:r w:rsidRPr="007E4E68">
        <w:rPr>
          <w:rFonts w:ascii="Times New Roman" w:eastAsia="Times New Roman" w:hAnsi="Times New Roman" w:cs="Times New Roman"/>
          <w:sz w:val="24"/>
          <w:szCs w:val="24"/>
        </w:rPr>
        <w:t xml:space="preserve"> dailės ugdymo – 4 metai</w:t>
      </w:r>
      <w:r w:rsidR="0019631F" w:rsidRPr="007E4E6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004BE1" w14:textId="0F332724" w:rsidR="000F235B" w:rsidRPr="007E4E68" w:rsidRDefault="000F235B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6" w:name="_Hlk10555709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4.4. teatrinio ugdymo programas:</w:t>
      </w:r>
    </w:p>
    <w:p w14:paraId="38713F6F" w14:textId="1A22C6CD" w:rsidR="000F235B" w:rsidRPr="007E4E68" w:rsidRDefault="000F235B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4.4.1. pradinio </w:t>
      </w:r>
      <w:bookmarkStart w:id="7" w:name="_Hlk111018661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teatrinio formalųjį švietimą papildančio ugdymo </w:t>
      </w:r>
      <w:bookmarkEnd w:id="7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– 2 metai;</w:t>
      </w:r>
    </w:p>
    <w:p w14:paraId="433174D9" w14:textId="706CC4E8" w:rsidR="000F235B" w:rsidRPr="007E4E68" w:rsidRDefault="000F235B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4.4.2. pagrindinio teatrinio formalųjį švietimą papildančio ugdymo – 4 metai.</w:t>
      </w:r>
    </w:p>
    <w:p w14:paraId="20DBA7E2" w14:textId="373B2597" w:rsidR="00CA6CE7" w:rsidRPr="007E4E68" w:rsidRDefault="00CA6CE7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Šiaulių r.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Kuršėnų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sporto mokykla (toliau – Sporto mokykla) priima mokinius į šias sporto šakas:</w:t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dziudo, futbolo, graikų ir romėnų imtynių, </w:t>
      </w:r>
      <w:proofErr w:type="spellStart"/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kiokušin</w:t>
      </w:r>
      <w:proofErr w:type="spellEnd"/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karatė, krepšinio, lengvosios atletikos,</w:t>
      </w:r>
      <w:r w:rsidR="0019631F"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19631F"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tinklinio</w:t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kurių mokymosi trukmė priklauso nuo mokinio gebėjimų ir pasirenkamos </w:t>
      </w:r>
      <w:r w:rsidR="004D564C"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formalųjį švietimą papildančio ugdymo </w:t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programos:</w:t>
      </w:r>
    </w:p>
    <w:p w14:paraId="25C45F0C" w14:textId="77777777" w:rsidR="00CA6CE7" w:rsidRPr="007E4E68" w:rsidRDefault="00CA6CE7" w:rsidP="00CA6CE7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5.1. pradinio rengimo (1–2 metai);</w:t>
      </w:r>
    </w:p>
    <w:p w14:paraId="797F0FF2" w14:textId="1657DAD2" w:rsidR="00CA6CE7" w:rsidRPr="007E4E68" w:rsidRDefault="00CA6CE7" w:rsidP="00CA6CE7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5.2. meistriškumo ugdymo (1–</w:t>
      </w:r>
      <w:r w:rsidR="00BD0A32"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metai);</w:t>
      </w:r>
    </w:p>
    <w:p w14:paraId="1A93A6C9" w14:textId="77777777" w:rsidR="00CA6CE7" w:rsidRPr="007E4E68" w:rsidRDefault="00CA6CE7" w:rsidP="00CA6CE7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5.3. meistriškumo tobulinimo (1–3 metai).</w:t>
      </w:r>
      <w:bookmarkEnd w:id="6"/>
    </w:p>
    <w:p w14:paraId="2D7227D7" w14:textId="13216C22" w:rsidR="00CA6CE7" w:rsidRPr="007E4E68" w:rsidRDefault="00CA6CE7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Šiaulių r.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Kuršėnų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kūrybos namai (toliau – Kūrybos namai) priima mokinius į šias </w:t>
      </w:r>
      <w:r w:rsidR="004D564C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neformaliojo vaikų švietimo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programas, kurių trukmė priklausomai nuo mokinio gebėjimų ir poreikių yra 1–3 metai:</w:t>
      </w:r>
    </w:p>
    <w:p w14:paraId="0F6F2D23" w14:textId="77777777" w:rsidR="00CA6CE7" w:rsidRPr="007E4E68" w:rsidRDefault="00CA6CE7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8">
        <w:rPr>
          <w:rFonts w:ascii="Times New Roman" w:eastAsia="Times New Roman" w:hAnsi="Times New Roman" w:cs="Times New Roman"/>
          <w:sz w:val="24"/>
          <w:szCs w:val="24"/>
        </w:rPr>
        <w:t>6.1. kūrybinės raiškos studijos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7235CE0" w14:textId="77777777" w:rsidR="00CA6CE7" w:rsidRPr="007E4E68" w:rsidRDefault="00CA6CE7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8">
        <w:rPr>
          <w:rFonts w:ascii="Times New Roman" w:eastAsia="Times New Roman" w:hAnsi="Times New Roman" w:cs="Times New Roman"/>
          <w:sz w:val="24"/>
          <w:szCs w:val="24"/>
        </w:rPr>
        <w:t>6.2. pradinio modeliavimo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2AEC9F3" w14:textId="77777777" w:rsidR="00CA6CE7" w:rsidRPr="007E4E68" w:rsidRDefault="00CA6CE7" w:rsidP="00CA6CE7">
      <w:pPr>
        <w:tabs>
          <w:tab w:val="left" w:pos="45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8">
        <w:rPr>
          <w:rFonts w:ascii="Times New Roman" w:eastAsia="Times New Roman" w:hAnsi="Times New Roman" w:cs="Times New Roman"/>
          <w:sz w:val="24"/>
          <w:szCs w:val="24"/>
        </w:rPr>
        <w:t>6.3. keramikos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686618A" w14:textId="77777777" w:rsidR="00CA6CE7" w:rsidRPr="007E4E68" w:rsidRDefault="00CA6CE7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8">
        <w:rPr>
          <w:rFonts w:ascii="Times New Roman" w:eastAsia="Times New Roman" w:hAnsi="Times New Roman" w:cs="Times New Roman"/>
          <w:sz w:val="24"/>
          <w:szCs w:val="24"/>
        </w:rPr>
        <w:t>6.4. pynimo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C58EB69" w14:textId="77777777" w:rsidR="00CA6CE7" w:rsidRPr="007E4E68" w:rsidRDefault="00CA6CE7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8">
        <w:rPr>
          <w:rFonts w:ascii="Times New Roman" w:eastAsia="Times New Roman" w:hAnsi="Times New Roman" w:cs="Times New Roman"/>
          <w:sz w:val="24"/>
          <w:szCs w:val="24"/>
        </w:rPr>
        <w:t>6.5. siuvimo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0A4BF3CA" w14:textId="77777777" w:rsidR="00CA6CE7" w:rsidRPr="007E4E68" w:rsidRDefault="00CA6CE7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8">
        <w:rPr>
          <w:rFonts w:ascii="Times New Roman" w:eastAsia="Times New Roman" w:hAnsi="Times New Roman" w:cs="Times New Roman"/>
          <w:sz w:val="24"/>
          <w:szCs w:val="24"/>
        </w:rPr>
        <w:t>6.6. jaunųjų gamtininkų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ED43B4A" w14:textId="77777777" w:rsidR="00CA6CE7" w:rsidRPr="007E4E68" w:rsidRDefault="00CA6CE7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8">
        <w:rPr>
          <w:rFonts w:ascii="Times New Roman" w:eastAsia="Times New Roman" w:hAnsi="Times New Roman" w:cs="Times New Roman"/>
          <w:sz w:val="24"/>
          <w:szCs w:val="24"/>
        </w:rPr>
        <w:t>6.7. dailiųjų amatų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DC7F9D7" w14:textId="77777777" w:rsidR="003366DD" w:rsidRPr="007E4E68" w:rsidRDefault="00CA6CE7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8">
        <w:rPr>
          <w:rFonts w:ascii="Times New Roman" w:eastAsia="Times New Roman" w:hAnsi="Times New Roman" w:cs="Times New Roman"/>
          <w:sz w:val="24"/>
          <w:szCs w:val="24"/>
        </w:rPr>
        <w:t>6.8. kraštotyros–etnokultūros</w:t>
      </w:r>
      <w:r w:rsidR="003366DD" w:rsidRPr="007E4E6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F3547B" w14:textId="3DE48199" w:rsidR="00CA6CE7" w:rsidRPr="007E4E68" w:rsidRDefault="003366DD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8">
        <w:rPr>
          <w:rFonts w:ascii="Times New Roman" w:eastAsia="Times New Roman" w:hAnsi="Times New Roman" w:cs="Times New Roman"/>
          <w:sz w:val="24"/>
          <w:szCs w:val="24"/>
        </w:rPr>
        <w:t xml:space="preserve">6.9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</w:rPr>
        <w:t>robotikos</w:t>
      </w:r>
      <w:proofErr w:type="spellEnd"/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FCE147" w14:textId="77777777" w:rsidR="00CA6CE7" w:rsidRPr="007E4E68" w:rsidRDefault="00CA6CE7" w:rsidP="00CA6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B3E87" w14:textId="77777777" w:rsidR="00CA6CE7" w:rsidRPr="007E4E68" w:rsidRDefault="00CA6CE7" w:rsidP="00CA6CE7">
      <w:pPr>
        <w:keepNext/>
        <w:tabs>
          <w:tab w:val="left" w:pos="7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III SKYRIUS</w:t>
      </w:r>
    </w:p>
    <w:p w14:paraId="267AA3CD" w14:textId="77777777" w:rsidR="00CA6CE7" w:rsidRPr="007E4E68" w:rsidRDefault="00CA6CE7" w:rsidP="00CA6CE7">
      <w:pPr>
        <w:keepNext/>
        <w:tabs>
          <w:tab w:val="left" w:pos="7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7E4E68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 MOKINIŲ PRIĖMIMAS į MOKYKLAS</w:t>
      </w:r>
    </w:p>
    <w:p w14:paraId="49EAB288" w14:textId="77777777" w:rsidR="00CA6CE7" w:rsidRPr="007E4E68" w:rsidRDefault="00CA6CE7" w:rsidP="00CA6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FFB0D" w14:textId="62ED37DC" w:rsidR="00CA6CE7" w:rsidRPr="007E4E68" w:rsidRDefault="00CA6CE7" w:rsidP="00CA6CE7">
      <w:pPr>
        <w:tabs>
          <w:tab w:val="left" w:pos="72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8" w:name="_Hlk10556003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Į Meno mokyklos </w:t>
      </w:r>
      <w:r w:rsidR="004D564C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neformaliojo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ankstyvojo muzikinio ugdymo programą priimami 6–7 metų vaikai, pradinio</w:t>
      </w:r>
      <w:r w:rsidR="004D564C" w:rsidRPr="007E4E68">
        <w:t xml:space="preserve"> </w:t>
      </w:r>
      <w:r w:rsidR="004D564C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formalųjį švietimą papildančio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8530F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teatrinio,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muzikinio ir dailės ugdymo programas – 8–10 metų vaikai. Į Sporto mokyklos </w:t>
      </w:r>
      <w:r w:rsidR="004D564C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formalųjį švietimą papildančio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pradinio rengimo programas ir į Kūrybos nam</w:t>
      </w:r>
      <w:r w:rsidR="004D564C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ų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D564C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neformaliojo vaikų švietimo programas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priimami vaikai nuo 7 metų. </w:t>
      </w:r>
    </w:p>
    <w:bookmarkEnd w:id="8"/>
    <w:p w14:paraId="11551498" w14:textId="77777777" w:rsidR="00AB173A" w:rsidRPr="007E4E68" w:rsidRDefault="00CA6CE7" w:rsidP="00AB173A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Mokiniai į Meno </w:t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ir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Sporto mokykl</w:t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as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Kūrybos namus priimami atsižvelgiant į vaikų skaičių mokymo grupėse, tėvų ir vaikų pageidavimus, vaiko gebėjimus, amžių ir interesus, Mokyklos finansines galimybes bei atitinkamai pagal muzikinių, meninių </w:t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ir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sportinių </w:t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gebėjimų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patikrinimo (toliau – gebėjimų patikrinimas) rezultatus ar įgytą mokinio sportinę kvalifikacinę kategoriją.</w:t>
      </w:r>
    </w:p>
    <w:p w14:paraId="65D3AE3C" w14:textId="4184DDD8" w:rsidR="00AB173A" w:rsidRPr="007E4E68" w:rsidRDefault="0021613D" w:rsidP="00AB173A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9.</w:t>
      </w:r>
      <w:r w:rsidR="00AB173A" w:rsidRPr="007E4E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AB173A" w:rsidRPr="007E4E68">
        <w:rPr>
          <w:rFonts w:ascii="Times New Roman" w:eastAsia="Times New Roman" w:hAnsi="Times New Roman" w:cs="Times New Roman"/>
          <w:sz w:val="24"/>
          <w:szCs w:val="24"/>
          <w:lang w:eastAsia="ar-SA"/>
        </w:rPr>
        <w:t>Neformaliojo vaikų švietimo ir formalųjį švietimą papildančio ugdymo grupės (klasės, būreliai) sudaromos:</w:t>
      </w:r>
    </w:p>
    <w:p w14:paraId="09A2FA80" w14:textId="213F8907" w:rsidR="00AB173A" w:rsidRPr="007E4E68" w:rsidRDefault="0021613D" w:rsidP="00AB173A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9.1. </w:t>
      </w:r>
      <w:r w:rsidR="00AB173A" w:rsidRPr="007E4E68">
        <w:rPr>
          <w:rFonts w:ascii="Times New Roman" w:eastAsia="Times New Roman" w:hAnsi="Times New Roman" w:cs="Times New Roman"/>
          <w:sz w:val="24"/>
          <w:szCs w:val="24"/>
          <w:lang w:eastAsia="ar-SA"/>
        </w:rPr>
        <w:t>Meno mokykloje esant 8–15 mokinių. Vidutinis mokinių skaičius Meno mokykloje veikiančiose grupėse – 10.</w:t>
      </w:r>
    </w:p>
    <w:p w14:paraId="4A5CD4AA" w14:textId="1D78980E" w:rsidR="00AB173A" w:rsidRPr="007E4E68" w:rsidRDefault="0021613D" w:rsidP="00AB173A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9.2. </w:t>
      </w:r>
      <w:r w:rsidR="00AB173A" w:rsidRPr="007E4E68">
        <w:rPr>
          <w:rFonts w:ascii="Times New Roman" w:eastAsia="Times New Roman" w:hAnsi="Times New Roman" w:cs="Times New Roman"/>
          <w:sz w:val="24"/>
          <w:szCs w:val="24"/>
          <w:lang w:eastAsia="ar-SA"/>
        </w:rPr>
        <w:t>Kūrybos namuose esant ne mažiau 12 mokinių.</w:t>
      </w:r>
    </w:p>
    <w:p w14:paraId="11C28B15" w14:textId="4FA74972" w:rsidR="00055E8D" w:rsidRPr="007E4E68" w:rsidRDefault="0021613D" w:rsidP="00055E8D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ar-SA"/>
        </w:rPr>
        <w:t>9.3</w:t>
      </w:r>
      <w:r w:rsidR="00055E8D" w:rsidRPr="007E4E68">
        <w:rPr>
          <w:rFonts w:ascii="Times New Roman" w:eastAsia="Times New Roman" w:hAnsi="Times New Roman" w:cs="Times New Roman"/>
          <w:sz w:val="24"/>
          <w:szCs w:val="24"/>
          <w:lang w:eastAsia="ar-SA"/>
        </w:rPr>
        <w:t>. Sporto mokykloje</w:t>
      </w:r>
      <w:r w:rsidR="00710ACE" w:rsidRPr="00710ACE">
        <w:t xml:space="preserve"> </w:t>
      </w:r>
      <w:r w:rsidR="00710ACE" w:rsidRPr="00710ACE">
        <w:rPr>
          <w:rFonts w:ascii="Times New Roman" w:eastAsia="Times New Roman" w:hAnsi="Times New Roman" w:cs="Times New Roman"/>
          <w:sz w:val="24"/>
          <w:szCs w:val="24"/>
          <w:lang w:eastAsia="ar-SA"/>
        </w:rPr>
        <w:t>atsižvelgiant</w:t>
      </w:r>
      <w:r w:rsidR="00710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0ACE" w:rsidRPr="00710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į Sportinio ugdymo organizavimo rekomendacijas, patvirtintas Lietuvos Respublikos švietimo, mokslo ir sporto ministro 2019 </w:t>
      </w:r>
      <w:proofErr w:type="spellStart"/>
      <w:r w:rsidR="00710ACE" w:rsidRPr="00710AC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proofErr w:type="spellEnd"/>
      <w:r w:rsidR="00710ACE" w:rsidRPr="00710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rugsėjo 4 </w:t>
      </w:r>
      <w:proofErr w:type="spellStart"/>
      <w:r w:rsidR="00710ACE" w:rsidRPr="00710ACE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proofErr w:type="spellEnd"/>
      <w:r w:rsidR="00710ACE" w:rsidRPr="00710ACE">
        <w:rPr>
          <w:rFonts w:ascii="Times New Roman" w:eastAsia="Times New Roman" w:hAnsi="Times New Roman" w:cs="Times New Roman"/>
          <w:sz w:val="24"/>
          <w:szCs w:val="24"/>
          <w:lang w:eastAsia="ar-SA"/>
        </w:rPr>
        <w:t>. įsakym</w:t>
      </w:r>
      <w:r w:rsidR="00710ACE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710ACE" w:rsidRPr="00710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10ACE" w:rsidRPr="00710ACE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proofErr w:type="spellEnd"/>
      <w:r w:rsidR="00710ACE" w:rsidRPr="00710ACE">
        <w:rPr>
          <w:rFonts w:ascii="Times New Roman" w:eastAsia="Times New Roman" w:hAnsi="Times New Roman" w:cs="Times New Roman"/>
          <w:sz w:val="24"/>
          <w:szCs w:val="24"/>
          <w:lang w:eastAsia="ar-SA"/>
        </w:rPr>
        <w:t>. V-976 „Dėl Sportinio ugdymo organizavimo rekomendacijų tvirtinimo“</w:t>
      </w:r>
      <w:r w:rsidR="00710A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55E8D" w:rsidRPr="007E4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017C958" w14:textId="78E8DA2C" w:rsidR="00AF51F7" w:rsidRPr="007E4E68" w:rsidRDefault="00AF51F7" w:rsidP="00055E8D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Grupė (klasė, būrelis) iškomplektuojama, kai mokinių skaičius spalio 1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ar-SA"/>
        </w:rPr>
        <w:t>. yra mažesnis, nei nustatytas 9 punkte, pasiūlant mokiniams ugdytis kitoje grupėje (klasėje, būrelyje) ar pasirinkti kitą ugdymo kryptį ir amžių atitinkančią programą.</w:t>
      </w:r>
    </w:p>
    <w:p w14:paraId="775A6C85" w14:textId="35FA4095" w:rsidR="00CA6CE7" w:rsidRPr="007E4E68" w:rsidRDefault="0021613D" w:rsidP="00CA6CE7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AF51F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A6CE7" w:rsidRPr="007E4E6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Gebėjimų patikrinimas organizuojamas nuo gegužės </w:t>
      </w:r>
      <w:proofErr w:type="spellStart"/>
      <w:r w:rsidR="00F64ECF" w:rsidRPr="007E4E68">
        <w:rPr>
          <w:rFonts w:ascii="Times New Roman" w:eastAsia="Times New Roman" w:hAnsi="Times New Roman" w:cs="Times New Roman"/>
          <w:sz w:val="24"/>
          <w:szCs w:val="20"/>
          <w:lang w:eastAsia="zh-CN"/>
        </w:rPr>
        <w:t>mėn</w:t>
      </w:r>
      <w:proofErr w:type="spellEnd"/>
      <w:r w:rsidR="00F64ECF" w:rsidRPr="007E4E6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pirmosios savaitės </w:t>
      </w:r>
      <w:r w:rsidR="00CA6CE7" w:rsidRPr="007E4E6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iki birželio </w:t>
      </w:r>
      <w:r w:rsidR="00F64ECF" w:rsidRPr="007E4E6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23 </w:t>
      </w:r>
      <w:proofErr w:type="spellStart"/>
      <w:r w:rsidR="00CA6CE7" w:rsidRPr="007E4E68">
        <w:rPr>
          <w:rFonts w:ascii="Times New Roman" w:eastAsia="Times New Roman" w:hAnsi="Times New Roman" w:cs="Times New Roman"/>
          <w:sz w:val="24"/>
          <w:szCs w:val="20"/>
          <w:lang w:eastAsia="zh-CN"/>
        </w:rPr>
        <w:t>d</w:t>
      </w:r>
      <w:proofErr w:type="spellEnd"/>
      <w:r w:rsidR="00CA6CE7" w:rsidRPr="007E4E6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., o prieš gebėjimų patikrinimą, </w:t>
      </w:r>
      <w:r w:rsidR="005F7E17" w:rsidRPr="007E4E68">
        <w:rPr>
          <w:rFonts w:ascii="Times New Roman" w:eastAsia="Times New Roman" w:hAnsi="Times New Roman" w:cs="Times New Roman"/>
          <w:sz w:val="24"/>
          <w:szCs w:val="20"/>
          <w:lang w:eastAsia="zh-CN"/>
        </w:rPr>
        <w:t>pagal poreikį</w:t>
      </w:r>
      <w:r w:rsidR="00CA6CE7" w:rsidRPr="007E4E68">
        <w:rPr>
          <w:rFonts w:ascii="Times New Roman" w:eastAsia="Times New Roman" w:hAnsi="Times New Roman" w:cs="Times New Roman"/>
          <w:sz w:val="24"/>
          <w:szCs w:val="20"/>
          <w:lang w:eastAsia="zh-CN"/>
        </w:rPr>
        <w:t>, Mokyklos organizuoja konsultacijas, atvirų durų dienas.</w:t>
      </w:r>
    </w:p>
    <w:p w14:paraId="457EB3AF" w14:textId="77777777" w:rsidR="007C15DC" w:rsidRPr="007E4E68" w:rsidRDefault="007C15DC" w:rsidP="007C15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 </w:t>
      </w:r>
      <w:bookmarkStart w:id="9" w:name="_Hlk111714338"/>
      <w:bookmarkStart w:id="10" w:name="_Hlk111714510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Mokinių, pageidaujančių mokytis Meno ir Sporto mokyklose</w:t>
      </w:r>
      <w:bookmarkEnd w:id="9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muzikiniai, meniniai ar sportiniai gebėjimai vertinami </w:t>
      </w:r>
      <w:bookmarkEnd w:id="10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pagal kriterijus:</w:t>
      </w:r>
    </w:p>
    <w:p w14:paraId="28C014CC" w14:textId="77777777" w:rsidR="007C15DC" w:rsidRPr="007E4E68" w:rsidRDefault="007C15DC" w:rsidP="007C15DC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12.1. </w:t>
      </w:r>
      <w:r w:rsidRPr="007E4E6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muzikinių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gebėjimų vertinimo kriterijai:</w:t>
      </w:r>
    </w:p>
    <w:p w14:paraId="6BEA8FE0" w14:textId="77777777" w:rsidR="007C15DC" w:rsidRPr="007E4E68" w:rsidRDefault="007C15DC" w:rsidP="007C15DC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12.1.1. muzikinė klausa;</w:t>
      </w:r>
    </w:p>
    <w:p w14:paraId="209E864E" w14:textId="77777777" w:rsidR="007C15DC" w:rsidRPr="007E4E68" w:rsidRDefault="007C15DC" w:rsidP="007C15DC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12.1.2. ritmo pojūtis;</w:t>
      </w:r>
    </w:p>
    <w:p w14:paraId="7C93109C" w14:textId="77777777" w:rsidR="007C15DC" w:rsidRPr="007E4E68" w:rsidRDefault="007C15DC" w:rsidP="007C15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dailės meninių gebėjimų vertinimo kriterijai:</w:t>
      </w:r>
    </w:p>
    <w:p w14:paraId="30F12C4E" w14:textId="77777777" w:rsidR="007C15DC" w:rsidRPr="007E4E68" w:rsidRDefault="007C15DC" w:rsidP="007C15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12.2.1. piešimas;</w:t>
      </w:r>
    </w:p>
    <w:p w14:paraId="2F3D7B16" w14:textId="77777777" w:rsidR="007C15DC" w:rsidRPr="007E4E68" w:rsidRDefault="007C15DC" w:rsidP="007C15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12.2.2. spalvinė raiška;</w:t>
      </w:r>
    </w:p>
    <w:p w14:paraId="64A7D128" w14:textId="77777777" w:rsidR="007C15DC" w:rsidRPr="007E4E68" w:rsidRDefault="007C15DC" w:rsidP="007C15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12.2.3. kompozicija.</w:t>
      </w:r>
    </w:p>
    <w:p w14:paraId="150FE764" w14:textId="77777777" w:rsidR="007C15DC" w:rsidRPr="007E4E68" w:rsidRDefault="007C15DC" w:rsidP="007C15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hAnsi="Times New Roman" w:cs="Times New Roman"/>
          <w:sz w:val="24"/>
          <w:szCs w:val="24"/>
        </w:rPr>
        <w:lastRenderedPageBreak/>
        <w:t>12.3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teatrinių gebėjimų vertinimo kriterijai: </w:t>
      </w:r>
    </w:p>
    <w:p w14:paraId="1E2CA479" w14:textId="77777777" w:rsidR="007C15DC" w:rsidRPr="007E4E68" w:rsidRDefault="007C15DC" w:rsidP="007C15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hAnsi="Times New Roman" w:cs="Times New Roman"/>
          <w:sz w:val="24"/>
          <w:szCs w:val="24"/>
        </w:rPr>
        <w:t>12.3.1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 gebėjimas suvokti visuminę ir estetinę komunikaciją (kalba, judesiu, garsu ir vaizdu);</w:t>
      </w:r>
    </w:p>
    <w:p w14:paraId="31AE71D3" w14:textId="77777777" w:rsidR="007C15DC" w:rsidRPr="007E4E68" w:rsidRDefault="007C15DC" w:rsidP="007C15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hAnsi="Times New Roman" w:cs="Times New Roman"/>
          <w:sz w:val="24"/>
          <w:szCs w:val="24"/>
        </w:rPr>
        <w:t>12.3.2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emocijų, dėmesio valdymas; </w:t>
      </w:r>
    </w:p>
    <w:p w14:paraId="0C518A84" w14:textId="77777777" w:rsidR="007C15DC" w:rsidRPr="007E4E68" w:rsidRDefault="007C15DC" w:rsidP="007C15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hAnsi="Times New Roman" w:cs="Times New Roman"/>
          <w:sz w:val="24"/>
          <w:szCs w:val="24"/>
        </w:rPr>
        <w:t>12.3.3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 vaidybinė raiška;</w:t>
      </w:r>
    </w:p>
    <w:p w14:paraId="2F3B9BC8" w14:textId="77777777" w:rsidR="007C15DC" w:rsidRPr="007E4E68" w:rsidRDefault="007C15DC" w:rsidP="007C15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hAnsi="Times New Roman" w:cs="Times New Roman"/>
          <w:sz w:val="24"/>
          <w:szCs w:val="24"/>
        </w:rPr>
        <w:t>12.3.4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organiškumas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033F79E5" w14:textId="433766BA" w:rsidR="00B067B7" w:rsidRPr="007E4E68" w:rsidRDefault="007C15DC" w:rsidP="005C0720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12.4. sportiniai gebėjimai vertinami teisės aktų nustatyta tvarka.</w:t>
      </w:r>
    </w:p>
    <w:p w14:paraId="1C5B1515" w14:textId="2AC112F0" w:rsidR="00CC604C" w:rsidRPr="007E4E68" w:rsidRDefault="00CC604C" w:rsidP="005F7E17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AF51F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Prašymai mokytis Meno ir Sporto mokyklose (1 ir 2 priedai) priimami atitinkamai po gebėjimų patikrinimo.  </w:t>
      </w:r>
    </w:p>
    <w:p w14:paraId="0F4E5EBC" w14:textId="4440D242" w:rsidR="005F7E17" w:rsidRPr="007E4E68" w:rsidRDefault="00B067B7" w:rsidP="005F7E17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AF51F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5F7E1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Gebėjimų patikrinimą vykdo Meno ar Sporto mokyklos direktoriaus sudaryta komisija. Meninių ir sporto gebėjimų vertinimo rezultatai protokoluojami. </w:t>
      </w:r>
    </w:p>
    <w:p w14:paraId="6048A3CC" w14:textId="2278EB2A" w:rsidR="00CA6CE7" w:rsidRPr="007E4E68" w:rsidRDefault="00284EBF" w:rsidP="00CA6CE7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Jei </w:t>
      </w:r>
      <w:bookmarkStart w:id="11" w:name="_Hlk10022458"/>
      <w:r w:rsidR="00AF51F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pageidaujančių mokytis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Meno mokykl</w:t>
      </w:r>
      <w:r w:rsidR="00AF51F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oje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11"/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yra daugiau negu galima priimti, pirmumo teisę turi:</w:t>
      </w:r>
    </w:p>
    <w:p w14:paraId="5DC0A9C4" w14:textId="03B95457" w:rsidR="00CA6CE7" w:rsidRPr="007E4E68" w:rsidRDefault="00284EBF" w:rsidP="00CA6CE7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mokiniai, </w:t>
      </w:r>
      <w:r w:rsidR="00AF51F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pageidaujantys mokytis pagal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pradinio </w:t>
      </w:r>
      <w:r w:rsidR="004D564C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formalųjį švietimą papildančio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ugdymo programą ir </w:t>
      </w:r>
      <w:r w:rsidR="00AF51F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gebėjimų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patikrinimo metu gavę aukštesnį įvertinimą;</w:t>
      </w:r>
    </w:p>
    <w:p w14:paraId="433DAA2E" w14:textId="32D03F5A" w:rsidR="00CA6CE7" w:rsidRPr="007E4E68" w:rsidRDefault="00284EBF" w:rsidP="00CA6CE7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.2.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mokiniai, </w:t>
      </w:r>
      <w:r w:rsidR="00AF51F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pageidaujantys mokytis pagal </w:t>
      </w:r>
      <w:r w:rsidR="004D564C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neformaliojo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išplėstinio muzikinio ugdymo programą.</w:t>
      </w:r>
    </w:p>
    <w:p w14:paraId="2FB688B8" w14:textId="7F19A9DB" w:rsidR="00CA6CE7" w:rsidRPr="007E4E68" w:rsidRDefault="00284EBF" w:rsidP="00CA6CE7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LT" w:eastAsia="Times New Roman" w:hAnsi="TimesLT" w:cs="TimesLT"/>
          <w:sz w:val="24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12" w:name="_Hlk10188689"/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Papildomas mokinių priėmimas mokytis Meno ir</w:t>
      </w:r>
      <w:r w:rsidR="00CA6CE7" w:rsidRPr="007E4E6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Sporto mokyklose gali būti vykdomas iki rugsėjo 30 </w:t>
      </w:r>
      <w:proofErr w:type="spellStart"/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proofErr w:type="spellEnd"/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A6CE7" w:rsidRPr="007E4E6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Esant laisvų vietų, atvykusieji iš kitų muzikos, meno, sporto mokyklų ir kiti </w:t>
      </w:r>
      <w:r w:rsidR="00CA6CE7" w:rsidRPr="007E4E68">
        <w:rPr>
          <w:rFonts w:ascii="Times New Roman" w:eastAsia="Times New Roman" w:hAnsi="Times New Roman" w:cs="Times New Roman"/>
          <w:sz w:val="24"/>
          <w:szCs w:val="20"/>
        </w:rPr>
        <w:t xml:space="preserve">mokiniai </w:t>
      </w:r>
      <w:r w:rsidR="00CA6CE7" w:rsidRPr="007E4E6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gali būti priimami visus mokslo metus. </w:t>
      </w:r>
    </w:p>
    <w:bookmarkEnd w:id="12"/>
    <w:p w14:paraId="08A7C4CD" w14:textId="1A66B81C" w:rsidR="00CA6CE7" w:rsidRPr="007E4E68" w:rsidRDefault="00284EBF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Į Mokyklas mokiniai priimami pateikę:</w:t>
      </w:r>
    </w:p>
    <w:p w14:paraId="2735AAAA" w14:textId="4B1E76F8" w:rsidR="00CA6CE7" w:rsidRPr="007E4E68" w:rsidRDefault="00284EBF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.1.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nustatytos formos tėvų (globėjų, rūpintojų) prašymą;</w:t>
      </w:r>
    </w:p>
    <w:p w14:paraId="50E10C74" w14:textId="68E235FF" w:rsidR="00CA6CE7" w:rsidRPr="007E4E68" w:rsidRDefault="00284EBF" w:rsidP="00CA6CE7">
      <w:pPr>
        <w:tabs>
          <w:tab w:val="left" w:pos="720"/>
          <w:tab w:val="left" w:pos="900"/>
          <w:tab w:val="left" w:pos="1800"/>
        </w:tabs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3" w:name="_Hlk111019437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.2.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vaiko asmens dokumento kopiją </w:t>
      </w:r>
      <w:bookmarkEnd w:id="13"/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(Meno, Sporto mokykloms);</w:t>
      </w:r>
    </w:p>
    <w:p w14:paraId="64A7B008" w14:textId="7AB0D9FC" w:rsidR="00CA6CE7" w:rsidRPr="007E4E68" w:rsidRDefault="00284EBF" w:rsidP="00CA6CE7">
      <w:pPr>
        <w:tabs>
          <w:tab w:val="left" w:pos="1800"/>
        </w:tabs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111019666"/>
      <w:bookmarkStart w:id="15" w:name="_Hlk10191737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.3.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vaiko sveikatos pažymėjimą</w:t>
      </w:r>
      <w:bookmarkEnd w:id="14"/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CA6CE7" w:rsidRPr="007E4E68">
        <w:rPr>
          <w:rFonts w:ascii="Times New Roman" w:eastAsia="Times New Roman" w:hAnsi="Times New Roman" w:cs="Times New Roman"/>
          <w:sz w:val="24"/>
          <w:szCs w:val="20"/>
          <w:lang w:eastAsia="zh-CN"/>
        </w:rPr>
        <w:t>Lietuvos Respublikos sveikatos apsaugos ministro nustatyta tvarka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, kad mokinys gali lankyti Sporto mokyklą;</w:t>
      </w:r>
    </w:p>
    <w:bookmarkEnd w:id="15"/>
    <w:p w14:paraId="10190058" w14:textId="4F57299F" w:rsidR="00CA6CE7" w:rsidRPr="007E4E68" w:rsidRDefault="00284EBF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E4E68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</w:rPr>
        <w:t xml:space="preserve">esant sveikatos sutrikimams, tėvai (globėjai, rūpintojai) privalo informuoti pasirinktos programos vadovą ir pateikti vaiko sveikatos pažymėjimą </w:t>
      </w:r>
      <w:r w:rsidR="00CA6CE7" w:rsidRPr="007E4E68">
        <w:rPr>
          <w:rFonts w:ascii="Times New Roman" w:eastAsia="Times New Roman" w:hAnsi="Times New Roman" w:cs="Times New Roman"/>
          <w:sz w:val="24"/>
          <w:szCs w:val="20"/>
          <w:lang w:eastAsia="zh-CN"/>
        </w:rPr>
        <w:t>Lietuvos Respublikos sveikatos apsaugos ministro nustatyta tvarka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</w:rPr>
        <w:t xml:space="preserve"> (Meno mokyklai, Kūrybos namams);</w:t>
      </w:r>
    </w:p>
    <w:p w14:paraId="2A2EF6DA" w14:textId="241B3828" w:rsidR="00CA6CE7" w:rsidRPr="007E4E68" w:rsidRDefault="00284EBF" w:rsidP="00CA6CE7">
      <w:pPr>
        <w:tabs>
          <w:tab w:val="left" w:pos="1800"/>
        </w:tabs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.5.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pažymą apie mokymosi pasiekimus, jei mokinys atvyko iš kitos muzikos, meno, sporto mokyklos.</w:t>
      </w:r>
    </w:p>
    <w:p w14:paraId="66C0DC97" w14:textId="19B46E13" w:rsidR="00CA6CE7" w:rsidRPr="007E4E68" w:rsidRDefault="005C0720" w:rsidP="00CA6CE7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="00F4022B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Visi prašymai dėl priėmimo į Mokyklas registruojami </w:t>
      </w:r>
      <w:r w:rsidR="00F4022B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okyklų nustatyta tvarka. </w:t>
      </w:r>
    </w:p>
    <w:p w14:paraId="0FDB6D11" w14:textId="34EDCEF6" w:rsidR="00CA6CE7" w:rsidRPr="007E4E68" w:rsidRDefault="00F4022B" w:rsidP="00CA6CE7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Mokinių priėmimas į Mokyklą įforminamas direktoriaus įsakymu. </w:t>
      </w:r>
    </w:p>
    <w:p w14:paraId="6FF3E157" w14:textId="2F5FF8D3" w:rsidR="00CA6CE7" w:rsidRPr="007E4E68" w:rsidRDefault="00F4022B" w:rsidP="00CA6CE7">
      <w:pPr>
        <w:tabs>
          <w:tab w:val="left" w:pos="180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Su priimtų į Mokyklą mokinių tėvais (globėjais, rūpintojais) </w:t>
      </w:r>
      <w:r w:rsidR="005357F6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iki pirmosios mokinio (-</w:t>
      </w:r>
      <w:proofErr w:type="spellStart"/>
      <w:r w:rsidR="005357F6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ių</w:t>
      </w:r>
      <w:proofErr w:type="spellEnd"/>
      <w:r w:rsidR="005357F6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) mokymosi (ugdymo) dienos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pasirašoma ugdymo sutartis, kuri registruojama Mokymo sutarčių registre. </w:t>
      </w:r>
    </w:p>
    <w:p w14:paraId="7A18C156" w14:textId="2524EA81" w:rsidR="00CA6CE7" w:rsidRPr="007E4E68" w:rsidRDefault="00F4022B" w:rsidP="00CA6CE7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Už Mokymo sutarčių registro tvarkymą ir pildymą atsako direktori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us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 jo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paskirtas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atsakingas asmuo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2BDEE77" w14:textId="77777777" w:rsidR="00CA6CE7" w:rsidRPr="007E4E68" w:rsidRDefault="00CA6CE7" w:rsidP="00CA6CE7">
      <w:pPr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720632" w14:textId="77777777" w:rsidR="00CA6CE7" w:rsidRPr="007E4E68" w:rsidRDefault="00CA6CE7" w:rsidP="00CA6CE7">
      <w:pPr>
        <w:keepNext/>
        <w:tabs>
          <w:tab w:val="left" w:pos="720"/>
        </w:tabs>
        <w:suppressAutoHyphens/>
        <w:spacing w:after="0" w:line="240" w:lineRule="auto"/>
        <w:ind w:left="780" w:hanging="7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 SKYRIUS</w:t>
      </w:r>
    </w:p>
    <w:p w14:paraId="1064AA7F" w14:textId="77777777" w:rsidR="00CA6CE7" w:rsidRPr="007E4E68" w:rsidRDefault="00CA6CE7" w:rsidP="00CA6CE7">
      <w:pPr>
        <w:keepNext/>
        <w:tabs>
          <w:tab w:val="left" w:pos="720"/>
        </w:tabs>
        <w:suppressAutoHyphens/>
        <w:spacing w:after="0" w:line="240" w:lineRule="auto"/>
        <w:ind w:left="780" w:hanging="780"/>
        <w:jc w:val="center"/>
        <w:outlineLvl w:val="0"/>
        <w:rPr>
          <w:rFonts w:ascii="TimesLT" w:eastAsia="Times New Roman" w:hAnsi="TimesLT" w:cs="TimesLT"/>
          <w:b/>
          <w:bCs/>
          <w:caps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BAIGIAMOSIOS NUOSTATOS</w:t>
      </w:r>
    </w:p>
    <w:p w14:paraId="00ED8735" w14:textId="77777777" w:rsidR="00CA6CE7" w:rsidRPr="007E4E68" w:rsidRDefault="00CA6CE7" w:rsidP="00CA6CE7">
      <w:pPr>
        <w:keepNext/>
        <w:tabs>
          <w:tab w:val="left" w:pos="126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14:paraId="3368B128" w14:textId="3A22E0D4" w:rsidR="00CA6CE7" w:rsidRPr="007E4E68" w:rsidRDefault="00F4022B" w:rsidP="00CA6CE7">
      <w:pPr>
        <w:keepNext/>
        <w:tabs>
          <w:tab w:val="left" w:pos="72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Už Aprašo įgyvendinimą atsako Mokyklos direktorius. </w:t>
      </w:r>
    </w:p>
    <w:p w14:paraId="52610826" w14:textId="1AE453E9" w:rsidR="00CA6CE7" w:rsidRPr="007E4E68" w:rsidRDefault="00F4022B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E4E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Asmenys, susiję su asmens duomenų tvarkymu Mokykloje, atsako už jų apsaugą Lietuvos Respublikos įstatymų ir kitų teisės aktų nustatyta tvarka. </w:t>
      </w:r>
    </w:p>
    <w:p w14:paraId="4C1BBD77" w14:textId="2AE1EAF7" w:rsidR="00063D29" w:rsidRPr="007E4E68" w:rsidRDefault="00063D29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Aprašo įgyvendinimo kontrolę vykdo Šiaulių rajono savivaldybės administracijos </w:t>
      </w:r>
      <w:r w:rsidRPr="007E4E68">
        <w:rPr>
          <w:rFonts w:ascii="Times New Roman" w:eastAsia="Times New Roman" w:hAnsi="Times New Roman" w:cs="Times New Roman"/>
          <w:sz w:val="24"/>
          <w:szCs w:val="24"/>
        </w:rPr>
        <w:t>Švietimo ir sporto skyrius.</w:t>
      </w:r>
    </w:p>
    <w:p w14:paraId="6F827D1F" w14:textId="6DC37A9F" w:rsidR="00CA6CE7" w:rsidRPr="007E4E68" w:rsidRDefault="00063D29" w:rsidP="00CA6C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E4E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</w:rPr>
        <w:t xml:space="preserve"> Aprašas gali būti keičiamas ar papildomas Šiaulių rajono savivaldybės tarybos nario (-</w:t>
      </w:r>
      <w:proofErr w:type="spellStart"/>
      <w:r w:rsidR="00CA6CE7" w:rsidRPr="007E4E68">
        <w:rPr>
          <w:rFonts w:ascii="Times New Roman" w:eastAsia="Times New Roman" w:hAnsi="Times New Roman" w:cs="Times New Roman"/>
          <w:sz w:val="24"/>
          <w:szCs w:val="24"/>
        </w:rPr>
        <w:t>ių</w:t>
      </w:r>
      <w:proofErr w:type="spellEnd"/>
      <w:r w:rsidR="00CA6CE7" w:rsidRPr="007E4E68">
        <w:rPr>
          <w:rFonts w:ascii="Times New Roman" w:eastAsia="Times New Roman" w:hAnsi="Times New Roman" w:cs="Times New Roman"/>
          <w:sz w:val="24"/>
          <w:szCs w:val="24"/>
        </w:rPr>
        <w:t xml:space="preserve">) ar </w:t>
      </w:r>
      <w:bookmarkStart w:id="16" w:name="_Hlk111646128"/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Šiaulių rajono savivaldybės administracijos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</w:rPr>
        <w:t xml:space="preserve">Švietimo ir sporto skyriaus </w:t>
      </w:r>
      <w:bookmarkEnd w:id="16"/>
      <w:r w:rsidR="00CA6CE7" w:rsidRPr="007E4E68">
        <w:rPr>
          <w:rFonts w:ascii="Times New Roman" w:eastAsia="Times New Roman" w:hAnsi="Times New Roman" w:cs="Times New Roman"/>
          <w:sz w:val="24"/>
          <w:szCs w:val="24"/>
        </w:rPr>
        <w:t>iniciatyva.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1870DCF" w14:textId="74D8C1D2" w:rsidR="00CA6CE7" w:rsidRPr="007E4E68" w:rsidRDefault="00063D29" w:rsidP="003411AB">
      <w:pPr>
        <w:tabs>
          <w:tab w:val="left" w:pos="7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C0720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Aprašo pakeitimus ar naują redakciją tvirtina 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</w:rPr>
        <w:t>Šiaulių rajono savivaldybės taryba</w:t>
      </w:r>
      <w:r w:rsidR="00CA6CE7"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5299258" w14:textId="77777777" w:rsidR="00CA6CE7" w:rsidRPr="007E4E68" w:rsidRDefault="00CA6CE7" w:rsidP="00CA6CE7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</w:p>
    <w:p w14:paraId="46E01322" w14:textId="77777777" w:rsidR="00CA6CE7" w:rsidRPr="007E4E68" w:rsidRDefault="00CA6CE7" w:rsidP="00CA6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14:paraId="1D4ADF0A" w14:textId="77777777" w:rsidR="00CA6CE7" w:rsidRPr="007E4E68" w:rsidRDefault="00CA6CE7" w:rsidP="00CA6CE7">
      <w:pPr>
        <w:keepNext/>
        <w:tabs>
          <w:tab w:val="num" w:pos="0"/>
          <w:tab w:val="left" w:pos="720"/>
        </w:tabs>
        <w:suppressAutoHyphens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Mokinių priėmimo į Šiaulių rajono savivaldybės</w:t>
      </w:r>
    </w:p>
    <w:p w14:paraId="5C5B3462" w14:textId="77777777" w:rsidR="00CA6CE7" w:rsidRPr="007E4E68" w:rsidRDefault="00CA6CE7" w:rsidP="00CA6CE7">
      <w:pPr>
        <w:keepNext/>
        <w:suppressAutoHyphens/>
        <w:spacing w:after="0" w:line="240" w:lineRule="auto"/>
        <w:ind w:left="4536"/>
        <w:outlineLvl w:val="0"/>
        <w:rPr>
          <w:rFonts w:ascii="TimesLT" w:eastAsia="Times New Roman" w:hAnsi="TimesLT" w:cs="TimesLT"/>
          <w:caps/>
          <w:sz w:val="24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neformaliojo vaikų švietimo ir formalųjį švietimą papildančio ugdymo mokyklas tvarkos aprašo</w:t>
      </w:r>
    </w:p>
    <w:p w14:paraId="31F584D2" w14:textId="77777777" w:rsidR="00CA6CE7" w:rsidRPr="007E4E68" w:rsidRDefault="00CA6CE7" w:rsidP="00CA6CE7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priedas </w:t>
      </w:r>
    </w:p>
    <w:p w14:paraId="32F53160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73F57D" w14:textId="64433B52" w:rsidR="00CA6CE7" w:rsidRPr="00FA0A7C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(Prašymo </w:t>
      </w:r>
      <w:r w:rsidRPr="00FA0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</w:t>
      </w:r>
      <w:r w:rsidR="00AF0AB3" w:rsidRPr="00FA0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os pavyzdys</w:t>
      </w:r>
      <w:r w:rsidRPr="00FA0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14:paraId="129D6613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B619A14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</w:p>
    <w:p w14:paraId="2A60CD6E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>vieno iš tėvų (globėjų, rūpintojų) vardas, pavardė)</w:t>
      </w:r>
    </w:p>
    <w:p w14:paraId="5EB5B878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</w:p>
    <w:p w14:paraId="7C72C6AE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>(gyvenamosios vietos adresas)</w:t>
      </w:r>
    </w:p>
    <w:p w14:paraId="5A3D0169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</w:p>
    <w:p w14:paraId="716C1140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(telefonas, elektroninis paštas)</w:t>
      </w:r>
    </w:p>
    <w:p w14:paraId="59DECAF8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31D7CB6" w14:textId="77777777" w:rsidR="00CA6CE7" w:rsidRPr="007E4E68" w:rsidRDefault="00CA6CE7" w:rsidP="00CA6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D462C2F" w14:textId="77777777" w:rsidR="00CA6CE7" w:rsidRPr="007E4E68" w:rsidRDefault="00CA6CE7" w:rsidP="00CA6CE7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Šiaulių r.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Kuršėnų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meno mokyklos                               </w:t>
      </w:r>
    </w:p>
    <w:p w14:paraId="7819C749" w14:textId="77777777" w:rsidR="00CA6CE7" w:rsidRPr="007E4E68" w:rsidRDefault="00CA6CE7" w:rsidP="00CA6CE7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direktoriui</w:t>
      </w:r>
    </w:p>
    <w:p w14:paraId="0FFF2EEA" w14:textId="77777777" w:rsidR="00CA6CE7" w:rsidRPr="007E4E68" w:rsidRDefault="00CA6CE7" w:rsidP="00CA6CE7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BB76FFE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PRAŠYMAS </w:t>
      </w:r>
    </w:p>
    <w:p w14:paraId="57504AD3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535B8A" w14:textId="77777777" w:rsidR="00CA6CE7" w:rsidRPr="007E4E68" w:rsidRDefault="00CA6CE7" w:rsidP="00CA6CE7">
      <w:pPr>
        <w:suppressAutoHyphens/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20___m._____________      ___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EEBA3A3" w14:textId="77777777" w:rsidR="00CA6CE7" w:rsidRPr="007E4E68" w:rsidRDefault="00CA6CE7" w:rsidP="00CA6CE7">
      <w:pPr>
        <w:suppressAutoHyphens/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Kuršėnai</w:t>
      </w:r>
    </w:p>
    <w:p w14:paraId="50F16A46" w14:textId="77777777" w:rsidR="00CA6CE7" w:rsidRPr="007E4E68" w:rsidRDefault="00CA6CE7" w:rsidP="00CA6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886D2E6" w14:textId="77777777" w:rsidR="00CA6CE7" w:rsidRPr="007E4E68" w:rsidRDefault="00CA6CE7" w:rsidP="00CA6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755A8BB" w14:textId="77777777" w:rsidR="00CA6CE7" w:rsidRPr="007E4E68" w:rsidRDefault="00CA6CE7" w:rsidP="00CA6CE7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Prašau priimti mano sūnų (dukterį) /globotinį (-ę)__________________________________,</w:t>
      </w:r>
    </w:p>
    <w:p w14:paraId="3C36EC58" w14:textId="77777777" w:rsidR="00CA6CE7" w:rsidRPr="007E4E68" w:rsidRDefault="00CA6CE7" w:rsidP="00CA6CE7">
      <w:pPr>
        <w:suppressAutoHyphens/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(vaiko vardas, pavardė)</w:t>
      </w:r>
    </w:p>
    <w:p w14:paraId="2215C0B7" w14:textId="77777777" w:rsidR="00CA6CE7" w:rsidRPr="007E4E68" w:rsidRDefault="00CA6CE7" w:rsidP="00CA6C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gimusį (-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ią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_____________________, į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Kuršėnų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meno mokyklos ______________________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78EF0AB" w14:textId="77777777" w:rsidR="00CA6CE7" w:rsidRPr="007E4E68" w:rsidRDefault="00CA6CE7" w:rsidP="00CA6CE7">
      <w:pPr>
        <w:suppressAutoHyphens/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(data) </w:t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(pradinio, pagrindinio, neformaliojo ir t. t.)</w:t>
      </w:r>
    </w:p>
    <w:p w14:paraId="01B38ED7" w14:textId="77777777" w:rsidR="00CA6CE7" w:rsidRPr="007E4E68" w:rsidRDefault="00CA6CE7" w:rsidP="00CA6C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programos_____________________________ specialybės ________klasę nuo 20   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d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07B82DA" w14:textId="07C83A2F" w:rsidR="00CA6CE7" w:rsidRPr="007E4E68" w:rsidRDefault="00CA6CE7" w:rsidP="00CA6C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Mokinys (-ė) mokosi _____________________________________________________________ mokyklos (gimnazijos) _____________klasėje.    </w:t>
      </w:r>
    </w:p>
    <w:p w14:paraId="77F000CD" w14:textId="77777777" w:rsidR="003C511B" w:rsidRPr="007E4E68" w:rsidRDefault="003C511B" w:rsidP="00CA6CE7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506B02" w14:textId="224CD0B9" w:rsidR="00CA6CE7" w:rsidRPr="007E4E68" w:rsidRDefault="00CA6CE7" w:rsidP="00CA6CE7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1. Ar šeima  turi mokesčio lengvatą už vaiko išlaikymą?  _________________________</w:t>
      </w:r>
    </w:p>
    <w:p w14:paraId="3B25F754" w14:textId="77777777" w:rsidR="00CA6CE7" w:rsidRPr="007E4E68" w:rsidRDefault="00CA6CE7" w:rsidP="00CA6CE7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A8E35EC" w14:textId="77777777" w:rsidR="00CA6CE7" w:rsidRPr="007E4E68" w:rsidRDefault="00CA6CE7" w:rsidP="00CA6C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Su Mokinių priėmimo į Šiaulių rajono neformaliojo vaikų švietimo ir formalųjį švietimą papildančio ugdymo mokyklas </w:t>
      </w:r>
      <w:r w:rsidRPr="007E4E68">
        <w:rPr>
          <w:rFonts w:ascii="Times New Roman" w:eastAsia="Times New Roman" w:hAnsi="Times New Roman" w:cs="Tahoma"/>
          <w:bCs/>
          <w:sz w:val="24"/>
          <w:szCs w:val="24"/>
          <w:lang w:eastAsia="zh-CN"/>
        </w:rPr>
        <w:t xml:space="preserve">tvarkos aprašu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susipažinau:</w:t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</w:t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 xml:space="preserve">            </w:t>
      </w:r>
    </w:p>
    <w:p w14:paraId="7CB7617E" w14:textId="77777777" w:rsidR="00CA6CE7" w:rsidRPr="007E4E68" w:rsidRDefault="00CA6CE7" w:rsidP="00CA6CE7">
      <w:pPr>
        <w:suppressAutoHyphens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(parašas)</w:t>
      </w:r>
    </w:p>
    <w:p w14:paraId="222418E9" w14:textId="77777777" w:rsidR="00CA6CE7" w:rsidRPr="007E4E68" w:rsidRDefault="00CA6CE7" w:rsidP="00CA6C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 Su Šiaulių rajono savivaldybės tarybos sprendimu „Dėl mokesčio už Šiaulių rajono savivaldybės formalųjį švietimą papildančio ugdymo ir neformaliojo švietimo mokyklose teikiamų ugdymo paslaugų dydžio nustatymo“ susipažinau: _______________</w:t>
      </w:r>
    </w:p>
    <w:p w14:paraId="5DDC591E" w14:textId="77777777" w:rsidR="00CA6CE7" w:rsidRPr="007E4E68" w:rsidRDefault="00CA6CE7" w:rsidP="00CA6C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E4E6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(parašas)</w:t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6ABDAD3C" w14:textId="77777777" w:rsidR="00FB7EC1" w:rsidRPr="007E4E68" w:rsidRDefault="00FB7EC1" w:rsidP="00FB7EC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7" w:name="_Hlk111019618"/>
    </w:p>
    <w:p w14:paraId="56AEB525" w14:textId="3F9C5034" w:rsidR="00FB7EC1" w:rsidRPr="007E4E68" w:rsidRDefault="00FB7EC1" w:rsidP="00FB7EC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PRIDEDAMA: □ vaiko asmens dokumento kopija;</w:t>
      </w:r>
    </w:p>
    <w:p w14:paraId="0768271C" w14:textId="510D511A" w:rsidR="00FB7EC1" w:rsidRPr="007E4E68" w:rsidRDefault="00FB7EC1" w:rsidP="00FB7EC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□ kita ...........................................................................</w:t>
      </w:r>
    </w:p>
    <w:p w14:paraId="41B10868" w14:textId="77777777" w:rsidR="00FB7EC1" w:rsidRPr="007E4E68" w:rsidRDefault="00FB7EC1" w:rsidP="00FB7EC1">
      <w:pPr>
        <w:suppressAutoHyphens/>
        <w:spacing w:after="0" w:line="240" w:lineRule="auto"/>
        <w:ind w:left="15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(</w:t>
      </w:r>
      <w:r w:rsidRPr="007E4E6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įrašyti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bookmarkEnd w:id="17"/>
    <w:p w14:paraId="4A8A99D7" w14:textId="77777777" w:rsidR="00CA6CE7" w:rsidRPr="007E4E68" w:rsidRDefault="00CA6CE7" w:rsidP="00CA6C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23CAA51" w14:textId="77777777" w:rsidR="00CA6CE7" w:rsidRPr="007E4E68" w:rsidRDefault="00CA6CE7" w:rsidP="00CA6C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5EBDC5" w14:textId="77777777" w:rsidR="00CA6CE7" w:rsidRPr="007E4E68" w:rsidRDefault="00CA6CE7" w:rsidP="00CA6CE7">
      <w:pPr>
        <w:tabs>
          <w:tab w:val="left" w:pos="6700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__________                                                         _______________________________________         </w:t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49A2E7F6" w14:textId="77777777" w:rsidR="00CA6CE7" w:rsidRPr="007E4E68" w:rsidRDefault="00CA6CE7" w:rsidP="00CA6CE7">
      <w:pPr>
        <w:tabs>
          <w:tab w:val="left" w:pos="6700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(parašas)                                                           (vieno iš tėvų (globėjų, rūpintojų) vardas, pavardė)</w:t>
      </w:r>
    </w:p>
    <w:p w14:paraId="09A9A774" w14:textId="77777777" w:rsidR="00CA6CE7" w:rsidRPr="007E4E68" w:rsidRDefault="00CA6CE7" w:rsidP="00CA6CE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4C89D3DF" w14:textId="77777777" w:rsidR="00CA6CE7" w:rsidRPr="007E4E68" w:rsidRDefault="00CA6CE7" w:rsidP="00CA6CE7">
      <w:pPr>
        <w:keepNext/>
        <w:tabs>
          <w:tab w:val="num" w:pos="0"/>
          <w:tab w:val="left" w:pos="720"/>
        </w:tabs>
        <w:suppressAutoHyphens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Mokinių priėmimo į Šiaulių rajono savivaldybės</w:t>
      </w:r>
    </w:p>
    <w:p w14:paraId="5E91FDD5" w14:textId="77777777" w:rsidR="00CA6CE7" w:rsidRPr="007E4E68" w:rsidRDefault="00CA6CE7" w:rsidP="00CA6CE7">
      <w:pPr>
        <w:keepNext/>
        <w:suppressAutoHyphens/>
        <w:spacing w:after="0" w:line="240" w:lineRule="auto"/>
        <w:ind w:left="4536"/>
        <w:outlineLvl w:val="0"/>
        <w:rPr>
          <w:rFonts w:ascii="TimesLT" w:eastAsia="Times New Roman" w:hAnsi="TimesLT" w:cs="TimesLT"/>
          <w:caps/>
          <w:sz w:val="24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neformaliojo vaikų švietimo ir formalųjį švietimą papildančio ugdymo mokyklas tvarkos aprašo</w:t>
      </w:r>
    </w:p>
    <w:p w14:paraId="21C3BCD5" w14:textId="77777777" w:rsidR="00CA6CE7" w:rsidRPr="007E4E68" w:rsidRDefault="00CA6CE7" w:rsidP="00CA6CE7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priedas </w:t>
      </w:r>
    </w:p>
    <w:p w14:paraId="6D2FF2CB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3825785" w14:textId="7CB924C8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(Prašymo </w:t>
      </w:r>
      <w:r w:rsidRPr="00FA0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</w:t>
      </w:r>
      <w:r w:rsidR="00AF0AB3" w:rsidRPr="00FA0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os pavyzdys</w:t>
      </w:r>
      <w:r w:rsidRPr="007E4E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14:paraId="1A647A3C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BB21F60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</w:p>
    <w:p w14:paraId="1B6A559B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>vieno iš tėvų (globėjų, rūpintojų) vardas, pavardė)</w:t>
      </w:r>
    </w:p>
    <w:p w14:paraId="5962E9D5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</w:p>
    <w:p w14:paraId="42B17801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>(gyvenamosios vietos adresas</w:t>
      </w:r>
    </w:p>
    <w:p w14:paraId="2D55A039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</w:p>
    <w:p w14:paraId="48F066B9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(telefonas, elektroninis paštas)</w:t>
      </w:r>
    </w:p>
    <w:p w14:paraId="49A1B401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835A4F" w14:textId="77777777" w:rsidR="00CA6CE7" w:rsidRPr="007E4E68" w:rsidRDefault="00CA6CE7" w:rsidP="00CA6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92C81A2" w14:textId="77777777" w:rsidR="00CA6CE7" w:rsidRPr="007E4E68" w:rsidRDefault="00CA6CE7" w:rsidP="00CA6CE7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Šiaulių r.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Kuršėnų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sporto mokyklos                               </w:t>
      </w:r>
    </w:p>
    <w:p w14:paraId="1B760423" w14:textId="77777777" w:rsidR="00CA6CE7" w:rsidRPr="007E4E68" w:rsidRDefault="00CA6CE7" w:rsidP="00CA6CE7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direktoriui</w:t>
      </w:r>
    </w:p>
    <w:p w14:paraId="198975DA" w14:textId="77777777" w:rsidR="00CA6CE7" w:rsidRPr="007E4E68" w:rsidRDefault="00CA6CE7" w:rsidP="00CA6CE7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7AFC71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PRAŠYMAS </w:t>
      </w:r>
    </w:p>
    <w:p w14:paraId="0E336980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62FCEF" w14:textId="77777777" w:rsidR="00CA6CE7" w:rsidRPr="007E4E68" w:rsidRDefault="00CA6CE7" w:rsidP="00CA6CE7">
      <w:pPr>
        <w:suppressAutoHyphens/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20___m._____________      ___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18E47D3" w14:textId="77777777" w:rsidR="00CA6CE7" w:rsidRPr="007E4E68" w:rsidRDefault="00CA6CE7" w:rsidP="00CA6CE7">
      <w:pPr>
        <w:suppressAutoHyphens/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Kuršėnai</w:t>
      </w:r>
    </w:p>
    <w:p w14:paraId="6A662BD0" w14:textId="77777777" w:rsidR="00CA6CE7" w:rsidRPr="007E4E68" w:rsidRDefault="00CA6CE7" w:rsidP="00CA6CE7">
      <w:pPr>
        <w:suppressAutoHyphens/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CABB34F" w14:textId="77777777" w:rsidR="00CA6CE7" w:rsidRPr="007E4E68" w:rsidRDefault="00CA6CE7" w:rsidP="00CA6CE7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Prašau priimti mano sūnų (dukterį) /globotinį (-ę)__________________________________,</w:t>
      </w:r>
    </w:p>
    <w:p w14:paraId="120ADB5B" w14:textId="77777777" w:rsidR="00CA6CE7" w:rsidRPr="007E4E68" w:rsidRDefault="00CA6CE7" w:rsidP="00CA6CE7">
      <w:pPr>
        <w:suppressAutoHyphens/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(vaiko vardas, pavardė)</w:t>
      </w:r>
    </w:p>
    <w:p w14:paraId="458DFD10" w14:textId="77777777" w:rsidR="00CA6CE7" w:rsidRPr="007E4E68" w:rsidRDefault="00CA6CE7" w:rsidP="00CA6C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gimusį (-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ią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_____________________, į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Kuršėnų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sporto mokyklos________________________ </w:t>
      </w:r>
    </w:p>
    <w:p w14:paraId="733221D5" w14:textId="77777777" w:rsidR="00CA6CE7" w:rsidRPr="007E4E68" w:rsidRDefault="00CA6CE7" w:rsidP="00CA6CE7">
      <w:pPr>
        <w:suppressAutoHyphens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>(data)                                                       (pradinio, meistriškumo, meistriškumo tobulinimo)</w:t>
      </w:r>
    </w:p>
    <w:p w14:paraId="6548CC1B" w14:textId="77777777" w:rsidR="00CA6CE7" w:rsidRPr="007E4E68" w:rsidRDefault="00CA6CE7" w:rsidP="00CA6C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programos ____________________sporto šaką nuo 20   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d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4CB1F05" w14:textId="77777777" w:rsidR="00CA6CE7" w:rsidRPr="007E4E68" w:rsidRDefault="00CA6CE7" w:rsidP="00CA6C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Mokinys (-ė) mokosi _____________________________________________________________ mokyklos (gimnazijos) _____________klasėje.    </w:t>
      </w:r>
    </w:p>
    <w:p w14:paraId="4CDAAECF" w14:textId="77777777" w:rsidR="00E51368" w:rsidRPr="007E4E68" w:rsidRDefault="00E51368" w:rsidP="00CA6CE7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71DC47" w14:textId="533FACF2" w:rsidR="00CA6CE7" w:rsidRPr="007E4E68" w:rsidRDefault="00CA6CE7" w:rsidP="00CA6CE7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1. Ar šeima  turi mokesčio lengvatą už vaiko išlaikymą?  _________________________</w:t>
      </w:r>
    </w:p>
    <w:p w14:paraId="7E1C8B59" w14:textId="77777777" w:rsidR="00CA6CE7" w:rsidRPr="007E4E68" w:rsidRDefault="00CA6CE7" w:rsidP="00CA6CE7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16"/>
          <w:szCs w:val="16"/>
          <w:lang w:eastAsia="zh-CN"/>
        </w:rPr>
      </w:pPr>
    </w:p>
    <w:p w14:paraId="281AC367" w14:textId="77777777" w:rsidR="00CA6CE7" w:rsidRPr="007E4E68" w:rsidRDefault="00CA6CE7" w:rsidP="00CA6CE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right" w:pos="9638"/>
          <w:tab w:val="left" w:pos="9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2.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Neprieštarauju, kad mano sūnus (dukra) / globotinis (-ė) dalyvautų sporto varžybose.</w:t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14:paraId="25C719D1" w14:textId="77777777" w:rsidR="00CA6CE7" w:rsidRPr="007E4E68" w:rsidRDefault="00CA6CE7" w:rsidP="00CA6CE7">
      <w:pPr>
        <w:suppressAutoHyphens/>
        <w:spacing w:after="0" w:line="240" w:lineRule="auto"/>
        <w:ind w:left="6480" w:firstLine="23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E4E68">
        <w:rPr>
          <w:rFonts w:ascii="Times New Roman" w:eastAsia="Times New Roman" w:hAnsi="Times New Roman" w:cs="Tahoma"/>
          <w:sz w:val="20"/>
          <w:szCs w:val="20"/>
          <w:lang w:eastAsia="zh-CN"/>
        </w:rPr>
        <w:t>(parašas)</w:t>
      </w:r>
    </w:p>
    <w:p w14:paraId="623620C5" w14:textId="77777777" w:rsidR="00CA6CE7" w:rsidRPr="007E4E68" w:rsidRDefault="00CA6CE7" w:rsidP="00CA6C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Su Mokinių priėmimo į Šiaulių rajono neformaliojo vaikų švietimo ir formalųjį švietimą papildančio ugdymo mokyklas </w:t>
      </w:r>
      <w:r w:rsidRPr="007E4E68">
        <w:rPr>
          <w:rFonts w:ascii="Times New Roman" w:eastAsia="Times New Roman" w:hAnsi="Times New Roman" w:cs="Tahoma"/>
          <w:bCs/>
          <w:sz w:val="24"/>
          <w:szCs w:val="24"/>
          <w:lang w:eastAsia="zh-CN"/>
        </w:rPr>
        <w:t xml:space="preserve">tvarkos aprašu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susipažinau:</w:t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 xml:space="preserve">                 </w:t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51940819" w14:textId="77777777" w:rsidR="00CA6CE7" w:rsidRPr="007E4E68" w:rsidRDefault="00CA6CE7" w:rsidP="00CA6CE7">
      <w:pPr>
        <w:suppressAutoHyphens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>(parašas)</w:t>
      </w:r>
    </w:p>
    <w:p w14:paraId="37077B74" w14:textId="77777777" w:rsidR="00CA6CE7" w:rsidRPr="007E4E68" w:rsidRDefault="00CA6CE7" w:rsidP="00CA6C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 Su Šiaulių rajono savivaldybės tarybos sprendimu „Dėl mokesčio už Šiaulių rajono savivaldybės formalųjį švietimą papildančio ugdymo ir neformaliojo švietimo mokyklose teikiamų ugdymo paslaugų dydžio nustatymo“ susipažinau: _______________</w:t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E4E6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(parašas)</w:t>
      </w:r>
    </w:p>
    <w:p w14:paraId="3CBD73DA" w14:textId="77777777" w:rsidR="00FB7EC1" w:rsidRPr="007E4E68" w:rsidRDefault="00FB7EC1" w:rsidP="00FB7EC1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PRIDEDAMA: □ vaiko asmens dokumento kopija;</w:t>
      </w:r>
    </w:p>
    <w:p w14:paraId="4B123BC6" w14:textId="2A4C8A93" w:rsidR="00FB7EC1" w:rsidRPr="007E4E68" w:rsidRDefault="00FB7EC1" w:rsidP="00FB7EC1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□ vaiko sveikatos pažymėjimas;</w:t>
      </w:r>
    </w:p>
    <w:p w14:paraId="158C0302" w14:textId="556CE4E5" w:rsidR="00FB7EC1" w:rsidRPr="007E4E68" w:rsidRDefault="00FB7EC1" w:rsidP="00FB7EC1">
      <w:pPr>
        <w:tabs>
          <w:tab w:val="left" w:pos="900"/>
        </w:tabs>
        <w:suppressAutoHyphens/>
        <w:spacing w:after="0" w:line="240" w:lineRule="auto"/>
        <w:ind w:left="15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□ kita ...........................................................................</w:t>
      </w:r>
    </w:p>
    <w:p w14:paraId="375C22AB" w14:textId="77777777" w:rsidR="00FB7EC1" w:rsidRPr="007E4E68" w:rsidRDefault="00FB7EC1" w:rsidP="00FB7EC1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(įrašyti)</w:t>
      </w:r>
    </w:p>
    <w:p w14:paraId="27CC4169" w14:textId="77777777" w:rsidR="00CA6CE7" w:rsidRPr="007E4E68" w:rsidRDefault="00CA6CE7" w:rsidP="00354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1F61982" w14:textId="77777777" w:rsidR="00CA6CE7" w:rsidRPr="007E4E68" w:rsidRDefault="00CA6CE7" w:rsidP="00CA6CE7">
      <w:pPr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</w:t>
      </w:r>
      <w:r w:rsidRPr="007E4E6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ab/>
      </w:r>
    </w:p>
    <w:p w14:paraId="393D6B31" w14:textId="77777777" w:rsidR="00CA6CE7" w:rsidRPr="007E4E68" w:rsidRDefault="00CA6CE7" w:rsidP="00CA6CE7">
      <w:pPr>
        <w:tabs>
          <w:tab w:val="left" w:pos="6700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(parašas)                                                               (vieno iš tėvų (globėjų, rūpintojų) vardas, pavardė)</w:t>
      </w:r>
    </w:p>
    <w:p w14:paraId="0445FDE9" w14:textId="77777777" w:rsidR="00CA6CE7" w:rsidRPr="007E4E68" w:rsidRDefault="00CA6CE7" w:rsidP="00CA6CE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0C2A9596" w14:textId="77777777" w:rsidR="00CA6CE7" w:rsidRPr="007E4E68" w:rsidRDefault="00CA6CE7" w:rsidP="00CA6CE7">
      <w:pPr>
        <w:keepNext/>
        <w:tabs>
          <w:tab w:val="num" w:pos="0"/>
          <w:tab w:val="left" w:pos="720"/>
        </w:tabs>
        <w:suppressAutoHyphens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Mokinių priėmimo į Šiaulių rajono savivaldybės</w:t>
      </w:r>
    </w:p>
    <w:p w14:paraId="58B948F9" w14:textId="77777777" w:rsidR="00CA6CE7" w:rsidRPr="007E4E68" w:rsidRDefault="00CA6CE7" w:rsidP="00CA6CE7">
      <w:pPr>
        <w:keepNext/>
        <w:suppressAutoHyphens/>
        <w:spacing w:after="0" w:line="240" w:lineRule="auto"/>
        <w:ind w:left="4536"/>
        <w:outlineLvl w:val="0"/>
        <w:rPr>
          <w:rFonts w:ascii="TimesLT" w:eastAsia="Times New Roman" w:hAnsi="TimesLT" w:cs="TimesLT"/>
          <w:caps/>
          <w:sz w:val="24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neformaliojo vaikų švietimo ir formalųjį švietimą papildančio ugdymo mokyklas tvarkos aprašo</w:t>
      </w:r>
    </w:p>
    <w:p w14:paraId="57315C1C" w14:textId="77777777" w:rsidR="00CA6CE7" w:rsidRPr="007E4E68" w:rsidRDefault="00CA6CE7" w:rsidP="00CA6CE7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priedas </w:t>
      </w:r>
    </w:p>
    <w:p w14:paraId="1BA78E58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0C763A" w14:textId="79FCECDB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(Prašymo </w:t>
      </w:r>
      <w:r w:rsidRPr="005576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</w:t>
      </w:r>
      <w:r w:rsidR="00AF0AB3" w:rsidRPr="005576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os pavyzdys</w:t>
      </w:r>
      <w:r w:rsidRPr="005576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14:paraId="272041A6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B834816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</w:p>
    <w:p w14:paraId="1671321C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>vieno iš tėvų (globėjo, rūpintojo) vardas, pavardė)</w:t>
      </w:r>
    </w:p>
    <w:p w14:paraId="0F9C25E8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</w:p>
    <w:p w14:paraId="7466DE90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>(gyvenamosios vietos adresas)</w:t>
      </w:r>
    </w:p>
    <w:p w14:paraId="29753DBD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</w:p>
    <w:p w14:paraId="11CE4638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(telefonas, elektroninis paštas)</w:t>
      </w:r>
    </w:p>
    <w:p w14:paraId="31687B8E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058CCAF" w14:textId="77777777" w:rsidR="00CA6CE7" w:rsidRPr="007E4E68" w:rsidRDefault="00CA6CE7" w:rsidP="00CA6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9B0FDBD" w14:textId="77777777" w:rsidR="00CA6CE7" w:rsidRPr="007E4E68" w:rsidRDefault="00CA6CE7" w:rsidP="00CA6CE7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Šiaulių r.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Kuršėnų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kūrybos namų                               </w:t>
      </w:r>
    </w:p>
    <w:p w14:paraId="5602FCEC" w14:textId="77777777" w:rsidR="00CA6CE7" w:rsidRPr="007E4E68" w:rsidRDefault="00CA6CE7" w:rsidP="00CA6CE7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direktoriui</w:t>
      </w:r>
    </w:p>
    <w:p w14:paraId="4BADCB97" w14:textId="77777777" w:rsidR="00CA6CE7" w:rsidRPr="007E4E68" w:rsidRDefault="00CA6CE7" w:rsidP="00CA6CE7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68423C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PRAŠYMAS </w:t>
      </w:r>
    </w:p>
    <w:p w14:paraId="6BC1E497" w14:textId="77777777" w:rsidR="00CA6CE7" w:rsidRPr="007E4E68" w:rsidRDefault="00CA6CE7" w:rsidP="00CA6CE7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6B6B2C" w14:textId="77777777" w:rsidR="00CA6CE7" w:rsidRPr="007E4E68" w:rsidRDefault="00CA6CE7" w:rsidP="00CA6CE7">
      <w:pPr>
        <w:suppressAutoHyphens/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20___m._____________      ___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BFB2345" w14:textId="77777777" w:rsidR="00CA6CE7" w:rsidRPr="007E4E68" w:rsidRDefault="00CA6CE7" w:rsidP="00CA6CE7">
      <w:pPr>
        <w:suppressAutoHyphens/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Kuršėnai</w:t>
      </w:r>
    </w:p>
    <w:p w14:paraId="0C84CEF5" w14:textId="77777777" w:rsidR="00CA6CE7" w:rsidRPr="007E4E68" w:rsidRDefault="00CA6CE7" w:rsidP="00CA6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E044C04" w14:textId="77777777" w:rsidR="00CA6CE7" w:rsidRPr="007E4E68" w:rsidRDefault="00CA6CE7" w:rsidP="00CA6CE7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Prašau priimti mano sūnų (dukterį) /globotinį (-ę)_________________________________,</w:t>
      </w:r>
    </w:p>
    <w:p w14:paraId="65E52C70" w14:textId="77777777" w:rsidR="00CA6CE7" w:rsidRPr="007E4E68" w:rsidRDefault="00CA6CE7" w:rsidP="00CA6CE7">
      <w:pPr>
        <w:suppressAutoHyphens/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(vaiko vardas, pavardė)</w:t>
      </w:r>
    </w:p>
    <w:p w14:paraId="23E6AF9D" w14:textId="1190EAC3" w:rsidR="00CA6CE7" w:rsidRPr="007E4E68" w:rsidRDefault="00CA6CE7" w:rsidP="00CA6CE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gimusį (-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ią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)___________________, į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Kuršėnų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kūrybos namų būrelį (-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ius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14:paraId="63EBD53A" w14:textId="6384E7FD" w:rsidR="00CA6CE7" w:rsidRPr="007E4E68" w:rsidRDefault="00A81642" w:rsidP="00CA6CE7">
      <w:pPr>
        <w:suppressAutoHyphens/>
        <w:spacing w:after="0" w:line="360" w:lineRule="auto"/>
        <w:ind w:left="426"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</w:t>
      </w:r>
      <w:r w:rsidR="00CA6CE7"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>(data)</w:t>
      </w:r>
    </w:p>
    <w:p w14:paraId="695FFEF0" w14:textId="77777777" w:rsidR="00CA6CE7" w:rsidRPr="007E4E68" w:rsidRDefault="00CA6CE7" w:rsidP="00CA6CE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nuo 20    </w:t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</w:t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proofErr w:type="spellStart"/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d</w:t>
      </w:r>
      <w:proofErr w:type="spellEnd"/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2C43A78" w14:textId="77777777" w:rsidR="00CA6CE7" w:rsidRPr="007E4E68" w:rsidRDefault="00CA6CE7" w:rsidP="00CA6C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Mokinys (-ė) mokosi _____________________________________________________________ mokyklos (gimnazijos) _____________klasėje.    </w:t>
      </w:r>
    </w:p>
    <w:p w14:paraId="5D03DC0B" w14:textId="77777777" w:rsidR="00CA6CE7" w:rsidRPr="007E4E68" w:rsidRDefault="00CA6CE7" w:rsidP="00CA6CE7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1. Ar šeima  turi mokesčio lengvatą už vaiko išlaikymą?  _____________________________</w:t>
      </w:r>
    </w:p>
    <w:p w14:paraId="781D72A7" w14:textId="77777777" w:rsidR="00CA6CE7" w:rsidRPr="007E4E68" w:rsidRDefault="00CA6CE7" w:rsidP="00CA6CE7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C456A6" w14:textId="77777777" w:rsidR="00CA6CE7" w:rsidRPr="007E4E68" w:rsidRDefault="00CA6CE7" w:rsidP="00CA6C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Su Mokinių priėmimo į Šiaulių rajono neformaliojo vaikų švietimo ir formalųjį švietimą papildančio ugdymo mokyklas </w:t>
      </w:r>
      <w:r w:rsidRPr="007E4E68">
        <w:rPr>
          <w:rFonts w:ascii="Times New Roman" w:eastAsia="Times New Roman" w:hAnsi="Times New Roman" w:cs="Tahoma"/>
          <w:bCs/>
          <w:sz w:val="24"/>
          <w:szCs w:val="24"/>
          <w:lang w:eastAsia="zh-CN"/>
        </w:rPr>
        <w:t xml:space="preserve">tvarkos aprašu </w:t>
      </w:r>
      <w:r w:rsidRPr="007E4E68">
        <w:rPr>
          <w:rFonts w:ascii="Times New Roman" w:eastAsia="Times New Roman" w:hAnsi="Times New Roman" w:cs="Times New Roman"/>
          <w:sz w:val="24"/>
          <w:szCs w:val="24"/>
          <w:lang w:eastAsia="zh-CN"/>
        </w:rPr>
        <w:t>susipažinau:</w:t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 xml:space="preserve">                               </w:t>
      </w:r>
    </w:p>
    <w:p w14:paraId="333CDA06" w14:textId="77777777" w:rsidR="00CA6CE7" w:rsidRPr="007E4E68" w:rsidRDefault="00CA6CE7" w:rsidP="00CA6CE7">
      <w:pPr>
        <w:suppressAutoHyphens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(parašas)</w:t>
      </w:r>
    </w:p>
    <w:p w14:paraId="4084E91A" w14:textId="77777777" w:rsidR="00CA6CE7" w:rsidRPr="007E4E68" w:rsidRDefault="00CA6CE7" w:rsidP="00CA6C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 Su Šiaulių rajono savivaldybės tarybos sprendimu „Dėl mokesčio už Šiaulių rajono savivaldybės formalųjį švietimą papildančio ugdymo ir neformaliojo švietimo mokyklose teikiamų ugdymo paslaugų dydžio nustatymo“ susipažinau: _______________</w:t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E4E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</w:t>
      </w:r>
      <w:r w:rsidRPr="007E4E6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(parašas)</w:t>
      </w:r>
    </w:p>
    <w:p w14:paraId="45EF6AE1" w14:textId="77777777" w:rsidR="00CA6CE7" w:rsidRPr="007E4E68" w:rsidRDefault="00CA6CE7" w:rsidP="00CA6CE7">
      <w:pPr>
        <w:tabs>
          <w:tab w:val="left" w:pos="1843"/>
          <w:tab w:val="center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</w:t>
      </w:r>
    </w:p>
    <w:p w14:paraId="0CE40AD0" w14:textId="77777777" w:rsidR="00CA6CE7" w:rsidRPr="007E4E68" w:rsidRDefault="00CA6CE7" w:rsidP="00CA6CE7">
      <w:pPr>
        <w:tabs>
          <w:tab w:val="left" w:pos="0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14:paraId="237F9592" w14:textId="77777777" w:rsidR="00CA6CE7" w:rsidRPr="007E4E68" w:rsidRDefault="00CA6CE7" w:rsidP="00CA6C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099CADE" w14:textId="77777777" w:rsidR="00CA6CE7" w:rsidRPr="007E4E68" w:rsidRDefault="00CA6CE7" w:rsidP="00CA6CE7">
      <w:pPr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</w:t>
      </w:r>
      <w:r w:rsidRPr="007E4E6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ab/>
      </w:r>
      <w:r w:rsidRPr="007E4E6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ab/>
      </w:r>
    </w:p>
    <w:p w14:paraId="570895C4" w14:textId="77777777" w:rsidR="00CA6CE7" w:rsidRPr="007E4E68" w:rsidRDefault="00CA6CE7" w:rsidP="00CA6CE7">
      <w:pPr>
        <w:tabs>
          <w:tab w:val="left" w:pos="6700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E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(parašas)                                                               (vieno iš tėvų (globėjų, rūpintojų) vardas, pavardė)</w:t>
      </w:r>
    </w:p>
    <w:p w14:paraId="7F66686D" w14:textId="77777777" w:rsidR="00CA6CE7" w:rsidRPr="007E4E68" w:rsidRDefault="00CA6CE7" w:rsidP="00CA6CE7">
      <w:pPr>
        <w:tabs>
          <w:tab w:val="left" w:pos="0"/>
        </w:tabs>
        <w:suppressAutoHyphens/>
        <w:spacing w:after="0" w:line="240" w:lineRule="auto"/>
        <w:ind w:firstLine="426"/>
      </w:pPr>
    </w:p>
    <w:p w14:paraId="4CCD5C75" w14:textId="20AC25C4" w:rsidR="00A01D8C" w:rsidRPr="007E4E68" w:rsidRDefault="00A01D8C" w:rsidP="00A01D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01D8C" w:rsidRPr="007E4E68" w:rsidSect="00CA519A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7CDF8" w14:textId="77777777" w:rsidR="00B378D7" w:rsidRDefault="00B378D7">
      <w:pPr>
        <w:spacing w:after="0" w:line="240" w:lineRule="auto"/>
      </w:pPr>
      <w:r>
        <w:separator/>
      </w:r>
    </w:p>
  </w:endnote>
  <w:endnote w:type="continuationSeparator" w:id="0">
    <w:p w14:paraId="6F98386F" w14:textId="77777777" w:rsidR="00B378D7" w:rsidRDefault="00B378D7">
      <w:pPr>
        <w:spacing w:after="0" w:line="240" w:lineRule="auto"/>
      </w:pPr>
      <w:r>
        <w:continuationSeparator/>
      </w:r>
    </w:p>
  </w:endnote>
  <w:endnote w:type="continuationNotice" w:id="1">
    <w:p w14:paraId="234B591A" w14:textId="77777777" w:rsidR="00B378D7" w:rsidRDefault="00B378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45E7F" w14:textId="77777777" w:rsidR="00B378D7" w:rsidRDefault="00B378D7">
      <w:pPr>
        <w:spacing w:after="0" w:line="240" w:lineRule="auto"/>
      </w:pPr>
      <w:r>
        <w:separator/>
      </w:r>
    </w:p>
  </w:footnote>
  <w:footnote w:type="continuationSeparator" w:id="0">
    <w:p w14:paraId="41C09954" w14:textId="77777777" w:rsidR="00B378D7" w:rsidRDefault="00B378D7">
      <w:pPr>
        <w:spacing w:after="0" w:line="240" w:lineRule="auto"/>
      </w:pPr>
      <w:r>
        <w:continuationSeparator/>
      </w:r>
    </w:p>
  </w:footnote>
  <w:footnote w:type="continuationNotice" w:id="1">
    <w:p w14:paraId="321F85FE" w14:textId="77777777" w:rsidR="00B378D7" w:rsidRDefault="00B378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642502"/>
      <w:docPartObj>
        <w:docPartGallery w:val="Page Numbers (Top of Page)"/>
        <w:docPartUnique/>
      </w:docPartObj>
    </w:sdtPr>
    <w:sdtEndPr/>
    <w:sdtContent>
      <w:p w14:paraId="35341784" w14:textId="2E09D4BE" w:rsidR="004F077F" w:rsidRDefault="004F077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0D8">
          <w:rPr>
            <w:noProof/>
          </w:rPr>
          <w:t>6</w:t>
        </w:r>
        <w:r>
          <w:fldChar w:fldCharType="end"/>
        </w:r>
      </w:p>
    </w:sdtContent>
  </w:sdt>
  <w:p w14:paraId="07AFC9AC" w14:textId="77777777" w:rsidR="00CA519A" w:rsidRDefault="00CA519A" w:rsidP="00622BDE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8C"/>
    <w:rsid w:val="000051A4"/>
    <w:rsid w:val="00015C37"/>
    <w:rsid w:val="00040D0D"/>
    <w:rsid w:val="0004757B"/>
    <w:rsid w:val="00055E8D"/>
    <w:rsid w:val="00063D29"/>
    <w:rsid w:val="000B1AF9"/>
    <w:rsid w:val="000B2E12"/>
    <w:rsid w:val="000D4CD7"/>
    <w:rsid w:val="000D798C"/>
    <w:rsid w:val="000F235B"/>
    <w:rsid w:val="000F2D55"/>
    <w:rsid w:val="000F2D8A"/>
    <w:rsid w:val="0011531C"/>
    <w:rsid w:val="00117DB0"/>
    <w:rsid w:val="00137C3C"/>
    <w:rsid w:val="00165CED"/>
    <w:rsid w:val="0019631F"/>
    <w:rsid w:val="001B0B77"/>
    <w:rsid w:val="001E1FFC"/>
    <w:rsid w:val="002001BA"/>
    <w:rsid w:val="0021613D"/>
    <w:rsid w:val="002570D8"/>
    <w:rsid w:val="00257566"/>
    <w:rsid w:val="00260A03"/>
    <w:rsid w:val="00262802"/>
    <w:rsid w:val="00272166"/>
    <w:rsid w:val="00277A26"/>
    <w:rsid w:val="00284EBF"/>
    <w:rsid w:val="002A1E29"/>
    <w:rsid w:val="002A4244"/>
    <w:rsid w:val="002C4E16"/>
    <w:rsid w:val="002E4197"/>
    <w:rsid w:val="002E5AB2"/>
    <w:rsid w:val="003366DD"/>
    <w:rsid w:val="003411AB"/>
    <w:rsid w:val="003540B6"/>
    <w:rsid w:val="00373DCF"/>
    <w:rsid w:val="003A5DF7"/>
    <w:rsid w:val="003A775C"/>
    <w:rsid w:val="003C511B"/>
    <w:rsid w:val="003F7ECD"/>
    <w:rsid w:val="00433563"/>
    <w:rsid w:val="004479F9"/>
    <w:rsid w:val="00453689"/>
    <w:rsid w:val="004B101A"/>
    <w:rsid w:val="004B4978"/>
    <w:rsid w:val="004C0ACE"/>
    <w:rsid w:val="004D2CC3"/>
    <w:rsid w:val="004D564C"/>
    <w:rsid w:val="004D68FA"/>
    <w:rsid w:val="004E0B7C"/>
    <w:rsid w:val="004E1562"/>
    <w:rsid w:val="004F077F"/>
    <w:rsid w:val="0052694E"/>
    <w:rsid w:val="005335AD"/>
    <w:rsid w:val="005357F6"/>
    <w:rsid w:val="00557674"/>
    <w:rsid w:val="00565A17"/>
    <w:rsid w:val="005743B0"/>
    <w:rsid w:val="00583914"/>
    <w:rsid w:val="00587560"/>
    <w:rsid w:val="005C0720"/>
    <w:rsid w:val="005F7E17"/>
    <w:rsid w:val="00622BDE"/>
    <w:rsid w:val="00623443"/>
    <w:rsid w:val="00670463"/>
    <w:rsid w:val="006747E1"/>
    <w:rsid w:val="00680936"/>
    <w:rsid w:val="00685B08"/>
    <w:rsid w:val="00686F03"/>
    <w:rsid w:val="006B1790"/>
    <w:rsid w:val="006F784C"/>
    <w:rsid w:val="00710ACE"/>
    <w:rsid w:val="00733553"/>
    <w:rsid w:val="0078530F"/>
    <w:rsid w:val="007C15DC"/>
    <w:rsid w:val="007D6F10"/>
    <w:rsid w:val="007E3B01"/>
    <w:rsid w:val="007E4E68"/>
    <w:rsid w:val="007E77CE"/>
    <w:rsid w:val="00807674"/>
    <w:rsid w:val="00847D0E"/>
    <w:rsid w:val="00851EC3"/>
    <w:rsid w:val="008C7450"/>
    <w:rsid w:val="00902397"/>
    <w:rsid w:val="00905D39"/>
    <w:rsid w:val="00905D57"/>
    <w:rsid w:val="00907C74"/>
    <w:rsid w:val="009107AE"/>
    <w:rsid w:val="0092771B"/>
    <w:rsid w:val="0094431E"/>
    <w:rsid w:val="00962CD1"/>
    <w:rsid w:val="009C0D97"/>
    <w:rsid w:val="00A01D8C"/>
    <w:rsid w:val="00A072C6"/>
    <w:rsid w:val="00A103E5"/>
    <w:rsid w:val="00A81642"/>
    <w:rsid w:val="00A84893"/>
    <w:rsid w:val="00A94D0B"/>
    <w:rsid w:val="00AB173A"/>
    <w:rsid w:val="00AD13A9"/>
    <w:rsid w:val="00AE1D2C"/>
    <w:rsid w:val="00AF0AB3"/>
    <w:rsid w:val="00AF51F7"/>
    <w:rsid w:val="00AF5BE5"/>
    <w:rsid w:val="00B067B7"/>
    <w:rsid w:val="00B378D7"/>
    <w:rsid w:val="00B47A2C"/>
    <w:rsid w:val="00B516F7"/>
    <w:rsid w:val="00B62133"/>
    <w:rsid w:val="00BD0A32"/>
    <w:rsid w:val="00BD3FAD"/>
    <w:rsid w:val="00BE22A1"/>
    <w:rsid w:val="00C179D5"/>
    <w:rsid w:val="00CA519A"/>
    <w:rsid w:val="00CA6CE7"/>
    <w:rsid w:val="00CC604C"/>
    <w:rsid w:val="00CF7B16"/>
    <w:rsid w:val="00D85888"/>
    <w:rsid w:val="00D85AC6"/>
    <w:rsid w:val="00DD6C7C"/>
    <w:rsid w:val="00DD712F"/>
    <w:rsid w:val="00E03F92"/>
    <w:rsid w:val="00E51368"/>
    <w:rsid w:val="00EA43A3"/>
    <w:rsid w:val="00EF1FC6"/>
    <w:rsid w:val="00EF3CB2"/>
    <w:rsid w:val="00F06E31"/>
    <w:rsid w:val="00F143EA"/>
    <w:rsid w:val="00F336DF"/>
    <w:rsid w:val="00F3655A"/>
    <w:rsid w:val="00F36836"/>
    <w:rsid w:val="00F4022B"/>
    <w:rsid w:val="00F64ECF"/>
    <w:rsid w:val="00FA0A7C"/>
    <w:rsid w:val="00FB45AB"/>
    <w:rsid w:val="00FB7EC1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CF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01D8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01D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A01D8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01D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2D8A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B1AF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B1AF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B1AF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B1AF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B1A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01D8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01D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A01D8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01D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2D8A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B1AF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B1AF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B1AF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B1AF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B1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2f931d3f83a34ce0aab8c5c7726a3f0f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2f931d3f83a34ce0aab8c5c7726a3f0f</Template>
  <TotalTime>0</TotalTime>
  <Pages>6</Pages>
  <Words>9441</Words>
  <Characters>5382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MOKINIŲ PRIĖMIMO Į ŠIAULIŲ RAJONO SAVIVALDYBĖS NEFORMALIOJO VAIKŲ ŠVIETIMO IR FORMALŲJĮ ŠVIETIMĄ PAPILDANČIO UGDYMO MOKYKLAS TVARKOS APRAŠO PATVIRTINIMO</vt:lpstr>
    </vt:vector>
  </TitlesOfParts>
  <Manager>2019-07-02</Manager>
  <Company/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MOKINIŲ PRIĖMIMO Į ŠIAULIŲ RAJONO SAVIVALDYBĖS NEFORMALIOJO VAIKŲ ŠVIETIMO IR FORMALŲJĮ ŠVIETIMĄ PAPILDANČIO UGDYMO MOKYKLAS TVARKOS APRAŠO PATVIRTINIMO</dc:title>
  <dc:subject>T-247</dc:subject>
  <dc:creator>ŠIAULIŲ RAJONO SAVIVALDYBĖS TARYBA</dc:creator>
  <cp:lastModifiedBy>Mano</cp:lastModifiedBy>
  <cp:revision>2</cp:revision>
  <cp:lastPrinted>2019-07-03T12:29:00Z</cp:lastPrinted>
  <dcterms:created xsi:type="dcterms:W3CDTF">2022-09-09T06:12:00Z</dcterms:created>
  <dcterms:modified xsi:type="dcterms:W3CDTF">2022-09-09T06:12:00Z</dcterms:modified>
  <cp:category>SPRENDIMAS</cp:category>
</cp:coreProperties>
</file>